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E789" w14:textId="77777777" w:rsidR="00B83581" w:rsidRDefault="00B83581">
      <w:pPr>
        <w:jc w:val="center"/>
        <w:rPr>
          <w:b/>
        </w:rPr>
      </w:pPr>
    </w:p>
    <w:p w14:paraId="1F5412FE" w14:textId="77777777" w:rsidR="00756338" w:rsidRDefault="00756338">
      <w:pPr>
        <w:jc w:val="center"/>
        <w:rPr>
          <w:b/>
        </w:rPr>
      </w:pPr>
      <w:r>
        <w:rPr>
          <w:b/>
        </w:rPr>
        <w:t xml:space="preserve">NEWPORT BEACH </w:t>
      </w:r>
      <w:r w:rsidR="00FB0DDA">
        <w:rPr>
          <w:b/>
        </w:rPr>
        <w:t xml:space="preserve">CITY </w:t>
      </w:r>
      <w:r>
        <w:rPr>
          <w:b/>
        </w:rPr>
        <w:t>ARTS COMMISSION</w:t>
      </w:r>
    </w:p>
    <w:p w14:paraId="776951CB" w14:textId="3D337A93" w:rsidR="00756338" w:rsidRDefault="007F104C">
      <w:pPr>
        <w:jc w:val="center"/>
        <w:rPr>
          <w:b/>
        </w:rPr>
      </w:pPr>
      <w:r w:rsidRPr="007F104C">
        <w:rPr>
          <w:b/>
        </w:rPr>
        <w:t>202</w:t>
      </w:r>
      <w:r w:rsidR="002D4EBC">
        <w:rPr>
          <w:b/>
        </w:rPr>
        <w:t xml:space="preserve">3 </w:t>
      </w:r>
      <w:r w:rsidR="00756338">
        <w:rPr>
          <w:b/>
        </w:rPr>
        <w:t>CULTURAL ARTS GRANT APPLICATION</w:t>
      </w:r>
    </w:p>
    <w:p w14:paraId="1E73C971" w14:textId="77777777" w:rsidR="00756338" w:rsidRDefault="00756338">
      <w:pPr>
        <w:jc w:val="center"/>
        <w:rPr>
          <w:b/>
        </w:rPr>
      </w:pPr>
    </w:p>
    <w:p w14:paraId="5B03AEB8" w14:textId="77777777" w:rsidR="00756338" w:rsidRDefault="00756338">
      <w:pPr>
        <w:jc w:val="center"/>
        <w:rPr>
          <w:b/>
        </w:rPr>
      </w:pPr>
      <w:r>
        <w:rPr>
          <w:b/>
        </w:rPr>
        <w:t xml:space="preserve">(Applications must be typed or word-processed- you may reformat on the computer as long as it appears the same: </w:t>
      </w:r>
      <w:proofErr w:type="gramStart"/>
      <w:r>
        <w:rPr>
          <w:b/>
        </w:rPr>
        <w:t>i.e.</w:t>
      </w:r>
      <w:proofErr w:type="gramEnd"/>
      <w:r>
        <w:rPr>
          <w:b/>
        </w:rPr>
        <w:t xml:space="preserve"> use Times New Roman 12 point and the same pagination.)</w:t>
      </w:r>
    </w:p>
    <w:p w14:paraId="3752AB4D" w14:textId="77777777" w:rsidR="00756338" w:rsidRDefault="00756338"/>
    <w:p w14:paraId="7982765F" w14:textId="77777777" w:rsidR="00756338" w:rsidRDefault="00756338"/>
    <w:p w14:paraId="1D040CB4" w14:textId="77777777" w:rsidR="00756338" w:rsidRDefault="00756338">
      <w:pPr>
        <w:pStyle w:val="Heading2"/>
      </w:pPr>
    </w:p>
    <w:p w14:paraId="3F682856" w14:textId="77777777" w:rsidR="00756338" w:rsidRDefault="00756338">
      <w:pPr>
        <w:pBdr>
          <w:bottom w:val="single" w:sz="12" w:space="1" w:color="auto"/>
        </w:pBdr>
      </w:pPr>
    </w:p>
    <w:p w14:paraId="19E04802" w14:textId="77777777" w:rsidR="00756338" w:rsidRPr="006814B6" w:rsidRDefault="00756338">
      <w:pPr>
        <w:rPr>
          <w:szCs w:val="24"/>
        </w:rPr>
      </w:pPr>
      <w:r w:rsidRPr="006814B6">
        <w:rPr>
          <w:szCs w:val="24"/>
        </w:rPr>
        <w:t>Popular Name of Organization</w:t>
      </w:r>
    </w:p>
    <w:p w14:paraId="4C372342" w14:textId="77777777" w:rsidR="00756338" w:rsidRPr="006814B6" w:rsidRDefault="00756338">
      <w:pPr>
        <w:pBdr>
          <w:bottom w:val="single" w:sz="12" w:space="1" w:color="auto"/>
        </w:pBdr>
        <w:rPr>
          <w:szCs w:val="24"/>
        </w:rPr>
      </w:pPr>
    </w:p>
    <w:p w14:paraId="7A506D18" w14:textId="77777777" w:rsidR="00756338" w:rsidRPr="006814B6" w:rsidRDefault="00756338">
      <w:pPr>
        <w:pBdr>
          <w:bottom w:val="single" w:sz="12" w:space="1" w:color="auto"/>
        </w:pBdr>
        <w:rPr>
          <w:szCs w:val="24"/>
        </w:rPr>
      </w:pPr>
      <w:r w:rsidRPr="006814B6">
        <w:rPr>
          <w:szCs w:val="24"/>
        </w:rPr>
        <w:tab/>
      </w:r>
      <w:r w:rsidRPr="006814B6">
        <w:rPr>
          <w:szCs w:val="24"/>
        </w:rPr>
        <w:tab/>
      </w:r>
      <w:r w:rsidRPr="006814B6">
        <w:rPr>
          <w:szCs w:val="24"/>
        </w:rPr>
        <w:tab/>
      </w:r>
      <w:r w:rsidRPr="006814B6">
        <w:rPr>
          <w:szCs w:val="24"/>
        </w:rPr>
        <w:tab/>
      </w:r>
    </w:p>
    <w:p w14:paraId="7A7634EA" w14:textId="77777777" w:rsidR="00756338" w:rsidRPr="006814B6" w:rsidRDefault="00756338" w:rsidP="006814B6">
      <w:pPr>
        <w:tabs>
          <w:tab w:val="left" w:pos="7920"/>
        </w:tabs>
        <w:rPr>
          <w:szCs w:val="24"/>
        </w:rPr>
      </w:pPr>
      <w:r w:rsidRPr="006814B6">
        <w:rPr>
          <w:szCs w:val="24"/>
        </w:rPr>
        <w:t>Legal Name (if different)</w:t>
      </w:r>
      <w:r w:rsidR="006814B6" w:rsidRPr="006814B6">
        <w:rPr>
          <w:szCs w:val="24"/>
        </w:rPr>
        <w:tab/>
      </w:r>
      <w:r w:rsidRPr="006814B6">
        <w:rPr>
          <w:szCs w:val="24"/>
        </w:rPr>
        <w:t>Federal Tax ID No.</w:t>
      </w:r>
    </w:p>
    <w:p w14:paraId="23D8F74F" w14:textId="77777777" w:rsidR="00756338" w:rsidRPr="006814B6" w:rsidRDefault="00756338">
      <w:pPr>
        <w:pBdr>
          <w:bottom w:val="single" w:sz="12" w:space="1" w:color="auto"/>
        </w:pBdr>
        <w:rPr>
          <w:szCs w:val="24"/>
        </w:rPr>
      </w:pPr>
    </w:p>
    <w:p w14:paraId="559466BE" w14:textId="77777777" w:rsidR="00756338" w:rsidRPr="006814B6" w:rsidRDefault="00756338">
      <w:pPr>
        <w:pBdr>
          <w:bottom w:val="single" w:sz="12" w:space="1" w:color="auto"/>
        </w:pBdr>
        <w:rPr>
          <w:szCs w:val="24"/>
        </w:rPr>
      </w:pPr>
    </w:p>
    <w:p w14:paraId="39366715" w14:textId="77777777" w:rsidR="00756338" w:rsidRPr="006814B6" w:rsidRDefault="00756338">
      <w:pPr>
        <w:rPr>
          <w:szCs w:val="24"/>
        </w:rPr>
      </w:pPr>
      <w:r w:rsidRPr="006814B6">
        <w:rPr>
          <w:szCs w:val="24"/>
        </w:rPr>
        <w:t>Mailing Address</w:t>
      </w:r>
    </w:p>
    <w:p w14:paraId="771D6538" w14:textId="77777777" w:rsidR="00756338" w:rsidRPr="006814B6" w:rsidRDefault="00756338">
      <w:pPr>
        <w:pBdr>
          <w:bottom w:val="single" w:sz="12" w:space="1" w:color="auto"/>
        </w:pBdr>
        <w:rPr>
          <w:szCs w:val="24"/>
        </w:rPr>
      </w:pPr>
    </w:p>
    <w:p w14:paraId="3DC11852" w14:textId="77777777" w:rsidR="00756338" w:rsidRPr="006814B6" w:rsidRDefault="00756338">
      <w:pPr>
        <w:pBdr>
          <w:bottom w:val="single" w:sz="12" w:space="1" w:color="auto"/>
        </w:pBdr>
        <w:rPr>
          <w:b/>
          <w:szCs w:val="24"/>
        </w:rPr>
      </w:pPr>
      <w:r w:rsidRPr="006814B6">
        <w:rPr>
          <w:b/>
          <w:szCs w:val="24"/>
        </w:rPr>
        <w:tab/>
      </w:r>
    </w:p>
    <w:p w14:paraId="33CEC8BF" w14:textId="77777777" w:rsidR="00756338" w:rsidRPr="006814B6" w:rsidRDefault="00756338" w:rsidP="006814B6">
      <w:pPr>
        <w:tabs>
          <w:tab w:val="left" w:pos="7920"/>
        </w:tabs>
        <w:rPr>
          <w:szCs w:val="24"/>
        </w:rPr>
      </w:pPr>
      <w:r w:rsidRPr="006814B6">
        <w:rPr>
          <w:szCs w:val="24"/>
        </w:rPr>
        <w:t>City</w:t>
      </w:r>
      <w:r w:rsidR="006814B6" w:rsidRPr="006814B6">
        <w:rPr>
          <w:szCs w:val="24"/>
        </w:rPr>
        <w:tab/>
      </w:r>
      <w:r w:rsidRPr="006814B6">
        <w:rPr>
          <w:szCs w:val="24"/>
        </w:rPr>
        <w:t>Zip</w:t>
      </w:r>
    </w:p>
    <w:p w14:paraId="1EF821C1" w14:textId="77777777" w:rsidR="00756338" w:rsidRPr="006814B6" w:rsidRDefault="00756338">
      <w:pPr>
        <w:rPr>
          <w:szCs w:val="24"/>
        </w:rPr>
      </w:pPr>
    </w:p>
    <w:p w14:paraId="30339ED7" w14:textId="77777777" w:rsidR="00756338" w:rsidRPr="006814B6" w:rsidRDefault="00756338">
      <w:pPr>
        <w:rPr>
          <w:b/>
          <w:szCs w:val="24"/>
        </w:rPr>
      </w:pPr>
      <w:r w:rsidRPr="006814B6">
        <w:rPr>
          <w:b/>
          <w:szCs w:val="24"/>
          <w:u w:val="single"/>
        </w:rPr>
        <w:t>_____________________________________________________________________________________</w:t>
      </w:r>
    </w:p>
    <w:p w14:paraId="47615AA6" w14:textId="77777777" w:rsidR="00756338" w:rsidRPr="006814B6" w:rsidRDefault="00756338" w:rsidP="006814B6">
      <w:pPr>
        <w:tabs>
          <w:tab w:val="left" w:pos="7920"/>
        </w:tabs>
        <w:rPr>
          <w:b/>
          <w:szCs w:val="24"/>
        </w:rPr>
      </w:pPr>
      <w:r w:rsidRPr="006814B6">
        <w:rPr>
          <w:szCs w:val="24"/>
        </w:rPr>
        <w:t>Contact Name</w:t>
      </w:r>
      <w:r w:rsidR="006814B6" w:rsidRPr="006814B6">
        <w:rPr>
          <w:szCs w:val="24"/>
        </w:rPr>
        <w:tab/>
      </w:r>
      <w:r w:rsidRPr="006814B6">
        <w:rPr>
          <w:szCs w:val="24"/>
        </w:rPr>
        <w:t>Telephone</w:t>
      </w:r>
      <w:r w:rsidRPr="006814B6">
        <w:rPr>
          <w:b/>
          <w:szCs w:val="24"/>
        </w:rPr>
        <w:tab/>
      </w:r>
    </w:p>
    <w:p w14:paraId="7CDF6326" w14:textId="77777777" w:rsidR="00756338" w:rsidRPr="006814B6" w:rsidRDefault="00756338">
      <w:pPr>
        <w:rPr>
          <w:b/>
          <w:szCs w:val="24"/>
        </w:rPr>
      </w:pPr>
    </w:p>
    <w:p w14:paraId="20EBA8A2" w14:textId="77777777" w:rsidR="00756338" w:rsidRPr="006814B6" w:rsidRDefault="00756338" w:rsidP="006814B6">
      <w:pPr>
        <w:tabs>
          <w:tab w:val="left" w:pos="4140"/>
          <w:tab w:val="left" w:pos="7920"/>
        </w:tabs>
        <w:rPr>
          <w:b/>
          <w:szCs w:val="24"/>
        </w:rPr>
      </w:pPr>
      <w:r w:rsidRPr="006814B6">
        <w:rPr>
          <w:b/>
          <w:szCs w:val="24"/>
          <w:u w:val="single"/>
        </w:rPr>
        <w:t>_____________________________________________________________________________________</w:t>
      </w:r>
      <w:r w:rsidRPr="006814B6">
        <w:rPr>
          <w:szCs w:val="24"/>
        </w:rPr>
        <w:t>FAX</w:t>
      </w:r>
      <w:r w:rsidR="006814B6" w:rsidRPr="006814B6">
        <w:rPr>
          <w:szCs w:val="24"/>
        </w:rPr>
        <w:tab/>
        <w:t>E</w:t>
      </w:r>
      <w:r w:rsidRPr="006814B6">
        <w:rPr>
          <w:szCs w:val="24"/>
        </w:rPr>
        <w:t>-mail</w:t>
      </w:r>
      <w:r w:rsidR="006814B6" w:rsidRPr="006814B6">
        <w:rPr>
          <w:szCs w:val="24"/>
        </w:rPr>
        <w:tab/>
      </w:r>
      <w:r w:rsidRPr="006814B6">
        <w:rPr>
          <w:szCs w:val="24"/>
        </w:rPr>
        <w:t>Web Site</w:t>
      </w:r>
    </w:p>
    <w:p w14:paraId="0BB12433" w14:textId="77777777" w:rsidR="00756338" w:rsidRPr="006814B6" w:rsidRDefault="00756338">
      <w:pPr>
        <w:pBdr>
          <w:bottom w:val="single" w:sz="12" w:space="1" w:color="auto"/>
        </w:pBdr>
        <w:rPr>
          <w:szCs w:val="24"/>
        </w:rPr>
      </w:pPr>
    </w:p>
    <w:p w14:paraId="25C667BC" w14:textId="77777777" w:rsidR="00756338" w:rsidRPr="006814B6" w:rsidRDefault="00756338">
      <w:pPr>
        <w:pStyle w:val="Heading2"/>
        <w:pBdr>
          <w:bottom w:val="single" w:sz="12" w:space="1" w:color="auto"/>
        </w:pBdr>
        <w:rPr>
          <w:szCs w:val="24"/>
        </w:rPr>
      </w:pPr>
    </w:p>
    <w:p w14:paraId="47865B68" w14:textId="77777777" w:rsidR="00756338" w:rsidRPr="006814B6" w:rsidRDefault="00756338">
      <w:pPr>
        <w:rPr>
          <w:szCs w:val="24"/>
        </w:rPr>
      </w:pPr>
      <w:r w:rsidRPr="006814B6">
        <w:rPr>
          <w:szCs w:val="24"/>
        </w:rPr>
        <w:t>Geographical Area Served</w:t>
      </w:r>
    </w:p>
    <w:p w14:paraId="086D82E5" w14:textId="77777777" w:rsidR="00756338" w:rsidRPr="006814B6" w:rsidRDefault="00756338">
      <w:pPr>
        <w:rPr>
          <w:szCs w:val="24"/>
        </w:rPr>
      </w:pPr>
    </w:p>
    <w:p w14:paraId="6C43440F" w14:textId="77777777" w:rsidR="00756338" w:rsidRPr="006814B6" w:rsidRDefault="00756338">
      <w:pPr>
        <w:rPr>
          <w:szCs w:val="24"/>
        </w:rPr>
      </w:pPr>
      <w:r w:rsidRPr="006814B6">
        <w:rPr>
          <w:szCs w:val="24"/>
        </w:rPr>
        <w:t xml:space="preserve">Have you received a City of Newport Beach Cultural Arts Grant before? </w:t>
      </w:r>
      <w:r w:rsidRPr="006814B6">
        <w:rPr>
          <w:szCs w:val="24"/>
          <w:u w:val="single"/>
        </w:rPr>
        <w:t>____</w:t>
      </w:r>
      <w:r w:rsidR="00D60458" w:rsidRPr="006814B6">
        <w:rPr>
          <w:szCs w:val="24"/>
        </w:rPr>
        <w:t xml:space="preserve"> </w:t>
      </w:r>
      <w:r w:rsidRPr="006814B6">
        <w:rPr>
          <w:szCs w:val="24"/>
        </w:rPr>
        <w:t xml:space="preserve">If so, when? </w:t>
      </w:r>
      <w:r w:rsidRPr="006814B6">
        <w:rPr>
          <w:szCs w:val="24"/>
          <w:u w:val="single"/>
        </w:rPr>
        <w:t>________</w:t>
      </w:r>
    </w:p>
    <w:p w14:paraId="6B96EE7B" w14:textId="77777777" w:rsidR="00756338" w:rsidRPr="006814B6" w:rsidRDefault="00756338">
      <w:pPr>
        <w:rPr>
          <w:szCs w:val="24"/>
        </w:rPr>
      </w:pPr>
    </w:p>
    <w:p w14:paraId="1847C86A" w14:textId="77777777" w:rsidR="00756338" w:rsidRPr="006814B6" w:rsidRDefault="00756338">
      <w:pPr>
        <w:rPr>
          <w:szCs w:val="24"/>
        </w:rPr>
      </w:pPr>
      <w:r w:rsidRPr="006814B6">
        <w:rPr>
          <w:szCs w:val="24"/>
        </w:rPr>
        <w:t xml:space="preserve">Year organization was founded </w:t>
      </w:r>
      <w:r w:rsidRPr="006814B6">
        <w:rPr>
          <w:b/>
          <w:szCs w:val="24"/>
          <w:u w:val="single"/>
        </w:rPr>
        <w:t xml:space="preserve">            </w:t>
      </w:r>
      <w:r w:rsidR="00D60458" w:rsidRPr="006814B6">
        <w:rPr>
          <w:b/>
          <w:szCs w:val="24"/>
          <w:u w:val="single"/>
        </w:rPr>
        <w:t xml:space="preserve"> </w:t>
      </w:r>
      <w:r w:rsidRPr="006814B6">
        <w:rPr>
          <w:szCs w:val="24"/>
        </w:rPr>
        <w:t xml:space="preserve">Number of paid staff </w:t>
      </w:r>
      <w:r w:rsidRPr="006814B6">
        <w:rPr>
          <w:b/>
          <w:szCs w:val="24"/>
          <w:u w:val="single"/>
        </w:rPr>
        <w:t>____</w:t>
      </w:r>
      <w:proofErr w:type="gramStart"/>
      <w:r w:rsidRPr="006814B6">
        <w:rPr>
          <w:b/>
          <w:szCs w:val="24"/>
          <w:u w:val="single"/>
        </w:rPr>
        <w:t>_</w:t>
      </w:r>
      <w:r w:rsidRPr="006814B6">
        <w:rPr>
          <w:szCs w:val="24"/>
        </w:rPr>
        <w:t xml:space="preserve">  #</w:t>
      </w:r>
      <w:proofErr w:type="gramEnd"/>
      <w:r w:rsidRPr="006814B6">
        <w:rPr>
          <w:szCs w:val="24"/>
        </w:rPr>
        <w:t xml:space="preserve"> of active volunteers </w:t>
      </w:r>
      <w:r w:rsidRPr="006814B6">
        <w:rPr>
          <w:b/>
          <w:szCs w:val="24"/>
          <w:u w:val="single"/>
        </w:rPr>
        <w:t>___</w:t>
      </w:r>
      <w:r w:rsidRPr="006814B6">
        <w:rPr>
          <w:b/>
          <w:szCs w:val="24"/>
          <w:u w:val="single"/>
        </w:rPr>
        <w:tab/>
        <w:t>___</w:t>
      </w:r>
    </w:p>
    <w:p w14:paraId="14E05B5C" w14:textId="77777777" w:rsidR="00756338" w:rsidRPr="006814B6" w:rsidRDefault="00756338">
      <w:pPr>
        <w:rPr>
          <w:szCs w:val="24"/>
        </w:rPr>
      </w:pPr>
    </w:p>
    <w:p w14:paraId="7E1D8B85" w14:textId="77777777" w:rsidR="00756338" w:rsidRPr="006814B6" w:rsidRDefault="00756338">
      <w:pPr>
        <w:rPr>
          <w:b/>
          <w:szCs w:val="24"/>
        </w:rPr>
      </w:pPr>
      <w:r w:rsidRPr="006814B6">
        <w:rPr>
          <w:b/>
          <w:szCs w:val="24"/>
        </w:rPr>
        <w:t xml:space="preserve">Total amount requested: </w:t>
      </w:r>
      <w:r w:rsidRPr="006814B6">
        <w:rPr>
          <w:szCs w:val="24"/>
        </w:rPr>
        <w:t xml:space="preserve">(from request line of project budget) </w:t>
      </w:r>
      <w:r w:rsidRPr="006814B6">
        <w:rPr>
          <w:b/>
          <w:szCs w:val="24"/>
        </w:rPr>
        <w:t xml:space="preserve">$ </w:t>
      </w:r>
      <w:r w:rsidRPr="006814B6">
        <w:rPr>
          <w:b/>
          <w:szCs w:val="24"/>
          <w:u w:val="single"/>
        </w:rPr>
        <w:t>_________</w:t>
      </w:r>
    </w:p>
    <w:p w14:paraId="4E7E68DF" w14:textId="77777777" w:rsidR="00756338" w:rsidRPr="006814B6" w:rsidRDefault="00756338">
      <w:pPr>
        <w:rPr>
          <w:szCs w:val="24"/>
        </w:rPr>
      </w:pPr>
    </w:p>
    <w:p w14:paraId="628A2114" w14:textId="77777777" w:rsidR="00756338" w:rsidRPr="006814B6" w:rsidRDefault="00756338">
      <w:pPr>
        <w:rPr>
          <w:b/>
          <w:szCs w:val="24"/>
          <w:u w:val="single"/>
        </w:rPr>
      </w:pPr>
      <w:r w:rsidRPr="006814B6">
        <w:rPr>
          <w:b/>
          <w:szCs w:val="24"/>
        </w:rPr>
        <w:t xml:space="preserve">Estimated number of people in Newport Beach that the proposed project(s) will serve: </w:t>
      </w:r>
      <w:r w:rsidRPr="006814B6">
        <w:rPr>
          <w:b/>
          <w:szCs w:val="24"/>
          <w:u w:val="single"/>
        </w:rPr>
        <w:t>_______</w:t>
      </w:r>
    </w:p>
    <w:p w14:paraId="6823F5F2" w14:textId="77777777" w:rsidR="00756338" w:rsidRDefault="00756338">
      <w:pPr>
        <w:rPr>
          <w:b/>
        </w:rPr>
      </w:pPr>
    </w:p>
    <w:p w14:paraId="469F4484" w14:textId="77777777" w:rsidR="00756338" w:rsidRDefault="00756338">
      <w:pPr>
        <w:rPr>
          <w:b/>
        </w:rPr>
      </w:pPr>
    </w:p>
    <w:p w14:paraId="6714629A" w14:textId="77777777" w:rsidR="00756338" w:rsidRDefault="00756338">
      <w:pPr>
        <w:rPr>
          <w:b/>
        </w:rPr>
      </w:pPr>
    </w:p>
    <w:p w14:paraId="1417A84E" w14:textId="77777777" w:rsidR="00756338" w:rsidRDefault="00756338">
      <w:pPr>
        <w:rPr>
          <w:b/>
        </w:rPr>
      </w:pPr>
    </w:p>
    <w:p w14:paraId="6AA08390" w14:textId="77777777" w:rsidR="00756338" w:rsidRDefault="00756338">
      <w:pPr>
        <w:rPr>
          <w:b/>
        </w:rPr>
      </w:pPr>
    </w:p>
    <w:p w14:paraId="2AE4133D" w14:textId="77777777" w:rsidR="00756338" w:rsidRDefault="00756338">
      <w:pPr>
        <w:rPr>
          <w:b/>
        </w:rPr>
      </w:pPr>
    </w:p>
    <w:p w14:paraId="0AC2E288" w14:textId="77777777" w:rsidR="00756338" w:rsidRDefault="00756338">
      <w:pPr>
        <w:rPr>
          <w:b/>
        </w:rPr>
      </w:pPr>
    </w:p>
    <w:p w14:paraId="717926F0" w14:textId="77777777" w:rsidR="00DB3F18" w:rsidRDefault="00DB3F18"/>
    <w:p w14:paraId="4FD7B37B" w14:textId="77777777" w:rsidR="000F7AEF" w:rsidRDefault="000F7AEF">
      <w:pPr>
        <w:jc w:val="center"/>
      </w:pPr>
    </w:p>
    <w:p w14:paraId="210D5DE9" w14:textId="77777777" w:rsidR="000F7AEF" w:rsidRDefault="000F7AEF">
      <w:pPr>
        <w:jc w:val="center"/>
      </w:pPr>
    </w:p>
    <w:p w14:paraId="18D88086" w14:textId="77777777" w:rsidR="00F47F4F" w:rsidRDefault="00F47F4F">
      <w:pPr>
        <w:jc w:val="center"/>
        <w:rPr>
          <w:b/>
        </w:rPr>
      </w:pPr>
    </w:p>
    <w:p w14:paraId="44C75618" w14:textId="77777777" w:rsidR="00756338" w:rsidRDefault="00756338">
      <w:pPr>
        <w:jc w:val="center"/>
        <w:rPr>
          <w:b/>
        </w:rPr>
      </w:pPr>
      <w:r>
        <w:rPr>
          <w:b/>
        </w:rPr>
        <w:lastRenderedPageBreak/>
        <w:t>CULTURAL ARTS GRANT APPLICATION</w:t>
      </w:r>
    </w:p>
    <w:p w14:paraId="2E3EA026" w14:textId="77777777" w:rsidR="00756338" w:rsidRDefault="00756338"/>
    <w:p w14:paraId="3392ABF2" w14:textId="77777777" w:rsidR="00756338" w:rsidRDefault="00756338"/>
    <w:p w14:paraId="1CDB2A19" w14:textId="77777777" w:rsidR="00756338" w:rsidRDefault="00756338">
      <w:pPr>
        <w:numPr>
          <w:ilvl w:val="0"/>
          <w:numId w:val="2"/>
        </w:numPr>
      </w:pPr>
      <w:r>
        <w:t>Briefly describe below your organization’s purpose, mission, and goals.</w:t>
      </w:r>
    </w:p>
    <w:p w14:paraId="1EEAC9FD" w14:textId="77777777" w:rsidR="00756338" w:rsidRDefault="00756338"/>
    <w:p w14:paraId="3053BEA3" w14:textId="77777777" w:rsidR="00756338" w:rsidRDefault="00756338"/>
    <w:p w14:paraId="17C530E2" w14:textId="77777777" w:rsidR="00756338" w:rsidRDefault="00756338"/>
    <w:p w14:paraId="02F11463" w14:textId="77777777" w:rsidR="00756338" w:rsidRDefault="00756338"/>
    <w:p w14:paraId="75A7DBF9" w14:textId="77777777" w:rsidR="00756338" w:rsidRDefault="00756338"/>
    <w:p w14:paraId="43AEE0A3" w14:textId="77777777" w:rsidR="00756338" w:rsidRDefault="00756338"/>
    <w:p w14:paraId="26EC9D77" w14:textId="77777777" w:rsidR="00756338" w:rsidRDefault="00756338"/>
    <w:p w14:paraId="5E61A64F" w14:textId="77777777" w:rsidR="00756338" w:rsidRDefault="00756338"/>
    <w:p w14:paraId="63361ADC" w14:textId="77777777" w:rsidR="00756338" w:rsidRDefault="00756338"/>
    <w:p w14:paraId="2DB154EC" w14:textId="77777777" w:rsidR="00756338" w:rsidRDefault="00756338"/>
    <w:p w14:paraId="0713A3E6" w14:textId="77777777" w:rsidR="00756338" w:rsidRDefault="00756338"/>
    <w:p w14:paraId="178370F2" w14:textId="77777777" w:rsidR="00756338" w:rsidRDefault="00756338"/>
    <w:p w14:paraId="2890A4D8" w14:textId="77777777" w:rsidR="00756338" w:rsidRDefault="00756338"/>
    <w:p w14:paraId="5010BD65" w14:textId="77777777" w:rsidR="00756338" w:rsidRDefault="00756338"/>
    <w:p w14:paraId="2D3EBE1C" w14:textId="77777777" w:rsidR="00756338" w:rsidRDefault="00756338"/>
    <w:p w14:paraId="5B0FF9A8" w14:textId="77777777" w:rsidR="00756338" w:rsidRDefault="00756338"/>
    <w:p w14:paraId="0EE998CC" w14:textId="77777777" w:rsidR="00756338" w:rsidRDefault="00756338">
      <w:pPr>
        <w:tabs>
          <w:tab w:val="left" w:pos="360"/>
          <w:tab w:val="left" w:pos="1080"/>
        </w:tabs>
        <w:ind w:left="360" w:hanging="360"/>
      </w:pPr>
      <w:r>
        <w:t xml:space="preserve">2.   Identify and describe why there is a need </w:t>
      </w:r>
      <w:r>
        <w:rPr>
          <w:b/>
        </w:rPr>
        <w:t xml:space="preserve">in the </w:t>
      </w:r>
      <w:smartTag w:uri="urn:schemas-microsoft-com:office:smarttags" w:element="Street">
        <w:smartTag w:uri="urn:schemas-microsoft-com:office:smarttags" w:element="place">
          <w:r>
            <w:rPr>
              <w:b/>
            </w:rPr>
            <w:t>Newport Beach</w:t>
          </w:r>
        </w:smartTag>
      </w:smartTag>
      <w:r>
        <w:rPr>
          <w:b/>
        </w:rPr>
        <w:t xml:space="preserve"> Community </w:t>
      </w:r>
      <w:r>
        <w:t>for your proposed project/program.  Include a quantitative description of the need and on what you based your findings (i.e. “Based on a study done by the PTA, there are one hundred children in the 4th-6th grades at Newport Elementary who have had no training with musical instruments.</w:t>
      </w:r>
      <w:proofErr w:type="gramStart"/>
      <w:r>
        <w:t>” )</w:t>
      </w:r>
      <w:proofErr w:type="gramEnd"/>
      <w:r>
        <w:t xml:space="preserve"> Describe how you have determined that your organization is the </w:t>
      </w:r>
      <w:r>
        <w:rPr>
          <w:i/>
        </w:rPr>
        <w:t xml:space="preserve">best </w:t>
      </w:r>
      <w:r>
        <w:t>organization for the proposed project/program.</w:t>
      </w:r>
    </w:p>
    <w:p w14:paraId="329779C4" w14:textId="77777777" w:rsidR="00756338" w:rsidRDefault="00756338"/>
    <w:p w14:paraId="78271BC2" w14:textId="77777777" w:rsidR="00756338" w:rsidRDefault="00756338"/>
    <w:p w14:paraId="0F60CD3A" w14:textId="77777777" w:rsidR="00756338" w:rsidRDefault="00756338"/>
    <w:p w14:paraId="0FADE558" w14:textId="77777777" w:rsidR="00756338" w:rsidRDefault="00756338"/>
    <w:p w14:paraId="1D440815" w14:textId="77777777" w:rsidR="00756338" w:rsidRDefault="00756338"/>
    <w:p w14:paraId="55F6E06C" w14:textId="77777777" w:rsidR="00756338" w:rsidRDefault="00756338"/>
    <w:p w14:paraId="7B0C846B" w14:textId="77777777" w:rsidR="00756338" w:rsidRDefault="00756338"/>
    <w:p w14:paraId="2A41005F" w14:textId="77777777" w:rsidR="00756338" w:rsidRDefault="00756338"/>
    <w:p w14:paraId="1AB80DF6" w14:textId="77777777" w:rsidR="00756338" w:rsidRDefault="00756338"/>
    <w:p w14:paraId="21FC5ADB" w14:textId="77777777" w:rsidR="00756338" w:rsidRDefault="00756338"/>
    <w:p w14:paraId="693637C8" w14:textId="77777777" w:rsidR="00756338" w:rsidRDefault="00756338"/>
    <w:p w14:paraId="6006E4A5" w14:textId="77777777" w:rsidR="00756338" w:rsidRDefault="00756338"/>
    <w:p w14:paraId="037E8ADA" w14:textId="77777777" w:rsidR="00756338" w:rsidRDefault="00756338"/>
    <w:p w14:paraId="28A178CE" w14:textId="77777777" w:rsidR="00756338" w:rsidRDefault="00756338"/>
    <w:p w14:paraId="55A445BC" w14:textId="77777777" w:rsidR="00756338" w:rsidRDefault="00756338"/>
    <w:p w14:paraId="1A142167" w14:textId="77777777" w:rsidR="00756338" w:rsidRDefault="00756338"/>
    <w:p w14:paraId="115239AC" w14:textId="77777777" w:rsidR="00756338" w:rsidRDefault="00756338"/>
    <w:p w14:paraId="1A7B3961" w14:textId="77777777" w:rsidR="00756338" w:rsidRDefault="00756338"/>
    <w:p w14:paraId="0454F311" w14:textId="77777777" w:rsidR="00756338" w:rsidRDefault="00756338"/>
    <w:p w14:paraId="49FD88D3" w14:textId="77777777" w:rsidR="00756338" w:rsidRDefault="00756338"/>
    <w:p w14:paraId="1E76E297" w14:textId="77777777" w:rsidR="00F47F4F" w:rsidRDefault="00F47F4F">
      <w:pPr>
        <w:ind w:left="360" w:hanging="360"/>
        <w:jc w:val="both"/>
      </w:pPr>
    </w:p>
    <w:p w14:paraId="51DF8FD3" w14:textId="77777777" w:rsidR="00F47F4F" w:rsidRDefault="00F47F4F">
      <w:pPr>
        <w:ind w:left="360" w:hanging="360"/>
        <w:jc w:val="both"/>
      </w:pPr>
    </w:p>
    <w:p w14:paraId="089D6ABF" w14:textId="77777777" w:rsidR="00F47F4F" w:rsidRDefault="00F47F4F">
      <w:pPr>
        <w:ind w:left="360" w:hanging="360"/>
        <w:jc w:val="both"/>
      </w:pPr>
    </w:p>
    <w:p w14:paraId="1A14D3BE" w14:textId="77777777" w:rsidR="00756338" w:rsidRDefault="00756338">
      <w:pPr>
        <w:ind w:left="360" w:hanging="360"/>
        <w:jc w:val="both"/>
      </w:pPr>
      <w:r>
        <w:lastRenderedPageBreak/>
        <w:t xml:space="preserve">3. Describe the </w:t>
      </w:r>
      <w:r>
        <w:rPr>
          <w:u w:val="single"/>
        </w:rPr>
        <w:t>specific</w:t>
      </w:r>
      <w:r>
        <w:t xml:space="preserve"> project/program that will be funded by a cultural grant.  Include how the    proposed project/program will be implemented and outline a schedule or project timeline, with planned dates and locations.  Identify individuals and groups involved, particularly artists and performers, and describe their roles and responsibilities. Describe the background and qualifications of your organization and key personnel to be involved in the program.  </w:t>
      </w:r>
      <w:r>
        <w:rPr>
          <w:i/>
        </w:rPr>
        <w:t xml:space="preserve">Remember:  the City funds only projects and programs- not operating expenses.  These projects and programs must promote community involvement and awareness of the arts in </w:t>
      </w:r>
      <w:smartTag w:uri="urn:schemas-microsoft-com:office:smarttags" w:element="Street">
        <w:smartTag w:uri="urn:schemas-microsoft-com:office:smarttags" w:element="place">
          <w:r>
            <w:rPr>
              <w:i/>
            </w:rPr>
            <w:t>Newport Beach</w:t>
          </w:r>
        </w:smartTag>
      </w:smartTag>
      <w:r>
        <w:rPr>
          <w:i/>
        </w:rPr>
        <w:t>.</w:t>
      </w:r>
    </w:p>
    <w:p w14:paraId="2C0BD5E6" w14:textId="77777777" w:rsidR="00756338" w:rsidRDefault="00756338"/>
    <w:p w14:paraId="5D19A308" w14:textId="77777777" w:rsidR="00756338" w:rsidRDefault="00756338">
      <w:r>
        <w:t xml:space="preserve">               Is this a new</w:t>
      </w:r>
      <w:r w:rsidRPr="00D60458">
        <w:rPr>
          <w:b/>
          <w:u w:val="single"/>
        </w:rPr>
        <w:t>_____</w:t>
      </w:r>
      <w:r>
        <w:t xml:space="preserve"> or existing </w:t>
      </w:r>
      <w:r w:rsidRPr="00D60458">
        <w:rPr>
          <w:b/>
          <w:u w:val="single"/>
        </w:rPr>
        <w:t>___ _</w:t>
      </w:r>
      <w:r>
        <w:rPr>
          <w:u w:val="single"/>
        </w:rPr>
        <w:t xml:space="preserve"> </w:t>
      </w:r>
      <w:r>
        <w:t xml:space="preserve"> project/program?</w:t>
      </w:r>
    </w:p>
    <w:p w14:paraId="3B9058E0" w14:textId="77777777" w:rsidR="00756338" w:rsidRDefault="00756338"/>
    <w:p w14:paraId="2BAE6397" w14:textId="77777777" w:rsidR="00756338" w:rsidRDefault="00756338"/>
    <w:p w14:paraId="5C2F6601" w14:textId="77777777" w:rsidR="00756338" w:rsidRDefault="00756338"/>
    <w:p w14:paraId="21691F83" w14:textId="77777777" w:rsidR="00756338" w:rsidRDefault="00756338"/>
    <w:p w14:paraId="58EAB4B0" w14:textId="77777777" w:rsidR="00756338" w:rsidRDefault="00756338"/>
    <w:p w14:paraId="3F22A472" w14:textId="77777777" w:rsidR="00756338" w:rsidRDefault="00756338"/>
    <w:p w14:paraId="2F0B8175" w14:textId="77777777" w:rsidR="00756338" w:rsidRDefault="00756338"/>
    <w:p w14:paraId="67722963" w14:textId="77777777" w:rsidR="00756338" w:rsidRDefault="00756338"/>
    <w:p w14:paraId="21AAAA89" w14:textId="77777777" w:rsidR="00756338" w:rsidRDefault="00756338"/>
    <w:p w14:paraId="2B5D0F01" w14:textId="77777777" w:rsidR="00756338" w:rsidRDefault="00756338"/>
    <w:p w14:paraId="2C156CE9" w14:textId="77777777" w:rsidR="00756338" w:rsidRDefault="00756338"/>
    <w:p w14:paraId="4CFFEE6D" w14:textId="77777777" w:rsidR="00756338" w:rsidRDefault="00756338"/>
    <w:p w14:paraId="116AA5E4" w14:textId="77777777" w:rsidR="00756338" w:rsidRDefault="00756338"/>
    <w:p w14:paraId="436ACA95" w14:textId="77777777" w:rsidR="00756338" w:rsidRDefault="00756338"/>
    <w:p w14:paraId="72EA9D27" w14:textId="77777777" w:rsidR="00756338" w:rsidRDefault="00756338"/>
    <w:p w14:paraId="2D9BD801" w14:textId="77777777" w:rsidR="00756338" w:rsidRDefault="00756338"/>
    <w:p w14:paraId="4EBA7B80" w14:textId="77777777" w:rsidR="00756338" w:rsidRDefault="00756338"/>
    <w:p w14:paraId="6320AEDF" w14:textId="77777777" w:rsidR="00756338" w:rsidRDefault="00756338"/>
    <w:p w14:paraId="77E184E3" w14:textId="77777777" w:rsidR="00756338" w:rsidRDefault="00756338"/>
    <w:p w14:paraId="21B3FD8A" w14:textId="77777777" w:rsidR="00756338" w:rsidRDefault="00756338"/>
    <w:p w14:paraId="11126164" w14:textId="77777777" w:rsidR="00756338" w:rsidRDefault="00756338"/>
    <w:p w14:paraId="092EED08" w14:textId="77777777" w:rsidR="00756338" w:rsidRDefault="00756338">
      <w:pPr>
        <w:numPr>
          <w:ilvl w:val="0"/>
          <w:numId w:val="3"/>
        </w:numPr>
      </w:pPr>
      <w:r>
        <w:t xml:space="preserve">Define or describe the segment of the population in </w:t>
      </w:r>
      <w:smartTag w:uri="urn:schemas-microsoft-com:office:smarttags" w:element="Street">
        <w:smartTag w:uri="urn:schemas-microsoft-com:office:smarttags" w:element="place">
          <w:r>
            <w:t>Newport Beach</w:t>
          </w:r>
        </w:smartTag>
      </w:smartTag>
      <w:r>
        <w:t xml:space="preserve"> that you intend to serve by your  </w:t>
      </w:r>
    </w:p>
    <w:p w14:paraId="68480C1E" w14:textId="77777777" w:rsidR="00756338" w:rsidRDefault="00756338">
      <w:r>
        <w:t xml:space="preserve">      project/program.  Include such things as age, location, numbers served, etc.</w:t>
      </w:r>
    </w:p>
    <w:p w14:paraId="2F05CE4A" w14:textId="77777777" w:rsidR="00756338" w:rsidRDefault="00756338"/>
    <w:p w14:paraId="0CC7BC3C" w14:textId="77777777" w:rsidR="00756338" w:rsidRDefault="00756338"/>
    <w:p w14:paraId="658D0AFC" w14:textId="77777777" w:rsidR="00756338" w:rsidRDefault="00756338"/>
    <w:p w14:paraId="6EEB406F" w14:textId="77777777" w:rsidR="00756338" w:rsidRDefault="00756338"/>
    <w:p w14:paraId="5213C8D3" w14:textId="77777777" w:rsidR="00756338" w:rsidRDefault="00756338"/>
    <w:p w14:paraId="5C0C3312" w14:textId="77777777" w:rsidR="00756338" w:rsidRDefault="00756338"/>
    <w:p w14:paraId="5B10335F" w14:textId="77777777" w:rsidR="00756338" w:rsidRDefault="00756338"/>
    <w:p w14:paraId="178FAAB1" w14:textId="77777777" w:rsidR="00756338" w:rsidRDefault="00756338"/>
    <w:p w14:paraId="7D940058" w14:textId="77777777" w:rsidR="00756338" w:rsidRDefault="00756338"/>
    <w:p w14:paraId="31DE2B14" w14:textId="77777777" w:rsidR="00756338" w:rsidRDefault="00756338"/>
    <w:p w14:paraId="33276287" w14:textId="77777777" w:rsidR="00756338" w:rsidRDefault="00756338"/>
    <w:p w14:paraId="08FB9ABB" w14:textId="77777777" w:rsidR="00756338" w:rsidRDefault="00756338"/>
    <w:p w14:paraId="376BA890" w14:textId="77777777" w:rsidR="00756338" w:rsidRDefault="00756338"/>
    <w:p w14:paraId="382E71BB" w14:textId="77777777" w:rsidR="00756338" w:rsidRDefault="00756338"/>
    <w:p w14:paraId="68CDEF78" w14:textId="77777777" w:rsidR="00756338" w:rsidRDefault="00756338"/>
    <w:p w14:paraId="3F68B4F2" w14:textId="77777777" w:rsidR="00756338" w:rsidRDefault="00756338"/>
    <w:p w14:paraId="2EF28666" w14:textId="77777777" w:rsidR="00756338" w:rsidRDefault="00756338"/>
    <w:p w14:paraId="291AD2C5" w14:textId="77777777" w:rsidR="00756338" w:rsidRDefault="00756338" w:rsidP="00F47F4F">
      <w:pPr>
        <w:pStyle w:val="ListParagraph"/>
        <w:numPr>
          <w:ilvl w:val="0"/>
          <w:numId w:val="3"/>
        </w:numPr>
        <w:jc w:val="both"/>
      </w:pPr>
      <w:r>
        <w:lastRenderedPageBreak/>
        <w:t xml:space="preserve">Complete the project budget form.  Address </w:t>
      </w:r>
      <w:r w:rsidRPr="00F47F4F">
        <w:rPr>
          <w:i/>
        </w:rPr>
        <w:t>only the budget for the specific project</w:t>
      </w:r>
      <w:r>
        <w:t>, not your annual     operating budget.  For multi-project proposals, please duplicate and fill out a budget for each project.    Please annotate the budget at the bottom if there are details (such as</w:t>
      </w:r>
      <w:r w:rsidR="00664727">
        <w:t xml:space="preserve"> a breakdown of personnel or a </w:t>
      </w:r>
      <w:r>
        <w:t>marketing budget) critical to the proposal.</w:t>
      </w:r>
    </w:p>
    <w:p w14:paraId="05148FA2" w14:textId="77777777" w:rsidR="00F47F4F" w:rsidRDefault="00F47F4F" w:rsidP="00F47F4F">
      <w:pPr>
        <w:pStyle w:val="ListParagraph"/>
        <w:ind w:left="360"/>
        <w:jc w:val="both"/>
      </w:pPr>
    </w:p>
    <w:p w14:paraId="00D6F8F2" w14:textId="77777777" w:rsidR="00756338" w:rsidRDefault="00756338"/>
    <w:p w14:paraId="52190D24" w14:textId="77777777" w:rsidR="00756338" w:rsidRDefault="00756338">
      <w:pPr>
        <w:rPr>
          <w:b/>
        </w:rPr>
        <w:sectPr w:rsidR="00756338" w:rsidSect="00AE1F3D">
          <w:footerReference w:type="even" r:id="rId7"/>
          <w:footerReference w:type="default" r:id="rId8"/>
          <w:type w:val="continuous"/>
          <w:pgSz w:w="12240" w:h="15840" w:code="1"/>
          <w:pgMar w:top="1152" w:right="1008" w:bottom="1152" w:left="1008" w:header="720" w:footer="720" w:gutter="0"/>
          <w:cols w:space="720"/>
        </w:sectPr>
      </w:pPr>
    </w:p>
    <w:tbl>
      <w:tblPr>
        <w:tblW w:w="0" w:type="auto"/>
        <w:tblLayout w:type="fixed"/>
        <w:tblLook w:val="0000" w:firstRow="0" w:lastRow="0" w:firstColumn="0" w:lastColumn="0" w:noHBand="0" w:noVBand="0"/>
      </w:tblPr>
      <w:tblGrid>
        <w:gridCol w:w="3480"/>
        <w:gridCol w:w="3480"/>
        <w:gridCol w:w="3480"/>
      </w:tblGrid>
      <w:tr w:rsidR="00756338" w14:paraId="5BB7278A" w14:textId="77777777">
        <w:tc>
          <w:tcPr>
            <w:tcW w:w="3480" w:type="dxa"/>
          </w:tcPr>
          <w:p w14:paraId="261A04E2" w14:textId="77777777" w:rsidR="00756338" w:rsidRDefault="00756338" w:rsidP="00D60458">
            <w:pPr>
              <w:jc w:val="center"/>
              <w:rPr>
                <w:b/>
                <w:sz w:val="28"/>
              </w:rPr>
            </w:pPr>
            <w:r>
              <w:rPr>
                <w:b/>
                <w:sz w:val="28"/>
              </w:rPr>
              <w:t>PROJECT BUDGET</w:t>
            </w:r>
          </w:p>
        </w:tc>
        <w:tc>
          <w:tcPr>
            <w:tcW w:w="3480" w:type="dxa"/>
          </w:tcPr>
          <w:p w14:paraId="4F3A1922" w14:textId="77777777" w:rsidR="00756338" w:rsidRDefault="00756338" w:rsidP="00D60458">
            <w:pPr>
              <w:jc w:val="center"/>
              <w:rPr>
                <w:b/>
              </w:rPr>
            </w:pPr>
            <w:r>
              <w:rPr>
                <w:b/>
              </w:rPr>
              <w:t xml:space="preserve">Funding from the                  City of </w:t>
            </w:r>
            <w:smartTag w:uri="urn:schemas-microsoft-com:office:smarttags" w:element="Street">
              <w:smartTag w:uri="urn:schemas-microsoft-com:office:smarttags" w:element="place">
                <w:r>
                  <w:rPr>
                    <w:b/>
                  </w:rPr>
                  <w:t>Newport Beach</w:t>
                </w:r>
              </w:smartTag>
            </w:smartTag>
          </w:p>
        </w:tc>
        <w:tc>
          <w:tcPr>
            <w:tcW w:w="3480" w:type="dxa"/>
          </w:tcPr>
          <w:p w14:paraId="02E30EB0" w14:textId="77777777" w:rsidR="00756338" w:rsidRDefault="00756338" w:rsidP="00D60458">
            <w:pPr>
              <w:jc w:val="center"/>
              <w:rPr>
                <w:b/>
              </w:rPr>
            </w:pPr>
            <w:r>
              <w:rPr>
                <w:b/>
              </w:rPr>
              <w:t>Funding from                      Other Sources</w:t>
            </w:r>
          </w:p>
        </w:tc>
      </w:tr>
      <w:tr w:rsidR="00756338" w14:paraId="1D82B873" w14:textId="77777777">
        <w:tc>
          <w:tcPr>
            <w:tcW w:w="3480" w:type="dxa"/>
          </w:tcPr>
          <w:p w14:paraId="1C74BC6B" w14:textId="77777777" w:rsidR="00756338" w:rsidRDefault="00756338">
            <w:pPr>
              <w:rPr>
                <w:b/>
              </w:rPr>
            </w:pPr>
            <w:r>
              <w:rPr>
                <w:b/>
              </w:rPr>
              <w:t>EXPENSES-Personnel</w:t>
            </w:r>
          </w:p>
        </w:tc>
        <w:tc>
          <w:tcPr>
            <w:tcW w:w="3480" w:type="dxa"/>
          </w:tcPr>
          <w:p w14:paraId="456D12D6" w14:textId="77777777" w:rsidR="00756338" w:rsidRDefault="00756338"/>
        </w:tc>
        <w:tc>
          <w:tcPr>
            <w:tcW w:w="3480" w:type="dxa"/>
          </w:tcPr>
          <w:p w14:paraId="04787DE7" w14:textId="77777777" w:rsidR="00756338" w:rsidRDefault="00756338"/>
        </w:tc>
      </w:tr>
      <w:tr w:rsidR="00756338" w14:paraId="1BD73E90" w14:textId="77777777">
        <w:tc>
          <w:tcPr>
            <w:tcW w:w="3480" w:type="dxa"/>
            <w:tcBorders>
              <w:top w:val="single" w:sz="12" w:space="0" w:color="auto"/>
              <w:left w:val="single" w:sz="12" w:space="0" w:color="auto"/>
              <w:bottom w:val="single" w:sz="6" w:space="0" w:color="auto"/>
              <w:right w:val="single" w:sz="6" w:space="0" w:color="auto"/>
            </w:tcBorders>
          </w:tcPr>
          <w:p w14:paraId="3AEAC9BA" w14:textId="77777777" w:rsidR="00756338" w:rsidRDefault="00756338">
            <w:r>
              <w:t xml:space="preserve">Artistic </w:t>
            </w:r>
          </w:p>
        </w:tc>
        <w:tc>
          <w:tcPr>
            <w:tcW w:w="3480" w:type="dxa"/>
            <w:tcBorders>
              <w:top w:val="single" w:sz="12" w:space="0" w:color="auto"/>
              <w:left w:val="single" w:sz="6" w:space="0" w:color="auto"/>
              <w:bottom w:val="single" w:sz="6" w:space="0" w:color="auto"/>
              <w:right w:val="single" w:sz="6" w:space="0" w:color="auto"/>
            </w:tcBorders>
          </w:tcPr>
          <w:p w14:paraId="5C49B604" w14:textId="77777777" w:rsidR="00756338" w:rsidRDefault="00756338"/>
        </w:tc>
        <w:tc>
          <w:tcPr>
            <w:tcW w:w="3480" w:type="dxa"/>
            <w:tcBorders>
              <w:top w:val="single" w:sz="12" w:space="0" w:color="auto"/>
              <w:left w:val="single" w:sz="6" w:space="0" w:color="auto"/>
              <w:bottom w:val="single" w:sz="6" w:space="0" w:color="auto"/>
              <w:right w:val="single" w:sz="12" w:space="0" w:color="auto"/>
            </w:tcBorders>
          </w:tcPr>
          <w:p w14:paraId="12D8A24E" w14:textId="77777777" w:rsidR="00756338" w:rsidRDefault="00756338"/>
        </w:tc>
      </w:tr>
      <w:tr w:rsidR="00756338" w14:paraId="5934DF33" w14:textId="77777777">
        <w:tc>
          <w:tcPr>
            <w:tcW w:w="3480" w:type="dxa"/>
            <w:tcBorders>
              <w:top w:val="single" w:sz="6" w:space="0" w:color="auto"/>
              <w:left w:val="single" w:sz="12" w:space="0" w:color="auto"/>
              <w:bottom w:val="single" w:sz="6" w:space="0" w:color="auto"/>
              <w:right w:val="single" w:sz="6" w:space="0" w:color="auto"/>
            </w:tcBorders>
          </w:tcPr>
          <w:p w14:paraId="2B87E4F1" w14:textId="77777777" w:rsidR="00756338" w:rsidRDefault="00756338">
            <w:r>
              <w:t xml:space="preserve">Administrative </w:t>
            </w:r>
          </w:p>
        </w:tc>
        <w:tc>
          <w:tcPr>
            <w:tcW w:w="3480" w:type="dxa"/>
            <w:tcBorders>
              <w:top w:val="single" w:sz="6" w:space="0" w:color="auto"/>
              <w:left w:val="single" w:sz="6" w:space="0" w:color="auto"/>
              <w:bottom w:val="single" w:sz="6" w:space="0" w:color="auto"/>
              <w:right w:val="single" w:sz="6" w:space="0" w:color="auto"/>
            </w:tcBorders>
          </w:tcPr>
          <w:p w14:paraId="1766C819" w14:textId="77777777" w:rsidR="00756338" w:rsidRDefault="00756338"/>
        </w:tc>
        <w:tc>
          <w:tcPr>
            <w:tcW w:w="3480" w:type="dxa"/>
            <w:tcBorders>
              <w:top w:val="single" w:sz="6" w:space="0" w:color="auto"/>
              <w:left w:val="single" w:sz="6" w:space="0" w:color="auto"/>
              <w:bottom w:val="single" w:sz="6" w:space="0" w:color="auto"/>
              <w:right w:val="single" w:sz="12" w:space="0" w:color="auto"/>
            </w:tcBorders>
          </w:tcPr>
          <w:p w14:paraId="5D1712B0" w14:textId="77777777" w:rsidR="00756338" w:rsidRDefault="00756338"/>
        </w:tc>
      </w:tr>
      <w:tr w:rsidR="00756338" w14:paraId="2D811E5E" w14:textId="77777777">
        <w:tc>
          <w:tcPr>
            <w:tcW w:w="3480" w:type="dxa"/>
            <w:tcBorders>
              <w:top w:val="single" w:sz="6" w:space="0" w:color="auto"/>
              <w:left w:val="single" w:sz="12" w:space="0" w:color="auto"/>
              <w:bottom w:val="single" w:sz="12" w:space="0" w:color="auto"/>
              <w:right w:val="single" w:sz="6" w:space="0" w:color="auto"/>
            </w:tcBorders>
          </w:tcPr>
          <w:p w14:paraId="5C638BA1" w14:textId="77777777" w:rsidR="00756338" w:rsidRDefault="00756338">
            <w:pPr>
              <w:rPr>
                <w:sz w:val="22"/>
              </w:rPr>
            </w:pPr>
            <w:r>
              <w:rPr>
                <w:sz w:val="22"/>
              </w:rPr>
              <w:t xml:space="preserve">Technical Production </w:t>
            </w:r>
          </w:p>
        </w:tc>
        <w:tc>
          <w:tcPr>
            <w:tcW w:w="3480" w:type="dxa"/>
            <w:tcBorders>
              <w:top w:val="single" w:sz="6" w:space="0" w:color="auto"/>
              <w:left w:val="single" w:sz="6" w:space="0" w:color="auto"/>
              <w:bottom w:val="single" w:sz="12" w:space="0" w:color="auto"/>
              <w:right w:val="single" w:sz="6" w:space="0" w:color="auto"/>
            </w:tcBorders>
          </w:tcPr>
          <w:p w14:paraId="71F0931A" w14:textId="77777777" w:rsidR="00756338" w:rsidRDefault="00756338"/>
        </w:tc>
        <w:tc>
          <w:tcPr>
            <w:tcW w:w="3480" w:type="dxa"/>
            <w:tcBorders>
              <w:top w:val="single" w:sz="6" w:space="0" w:color="auto"/>
              <w:left w:val="single" w:sz="6" w:space="0" w:color="auto"/>
              <w:bottom w:val="single" w:sz="12" w:space="0" w:color="auto"/>
              <w:right w:val="single" w:sz="12" w:space="0" w:color="auto"/>
            </w:tcBorders>
          </w:tcPr>
          <w:p w14:paraId="354830B3" w14:textId="77777777" w:rsidR="00756338" w:rsidRDefault="00756338"/>
        </w:tc>
      </w:tr>
      <w:tr w:rsidR="00756338" w14:paraId="18AB0553" w14:textId="77777777">
        <w:tc>
          <w:tcPr>
            <w:tcW w:w="3480" w:type="dxa"/>
          </w:tcPr>
          <w:p w14:paraId="4D76BFBC" w14:textId="77777777" w:rsidR="00756338" w:rsidRDefault="00756338">
            <w:pPr>
              <w:rPr>
                <w:b/>
              </w:rPr>
            </w:pPr>
            <w:r>
              <w:rPr>
                <w:b/>
              </w:rPr>
              <w:t>EXPENSES-Operating</w:t>
            </w:r>
          </w:p>
        </w:tc>
        <w:tc>
          <w:tcPr>
            <w:tcW w:w="3480" w:type="dxa"/>
          </w:tcPr>
          <w:p w14:paraId="5FA662FD" w14:textId="77777777" w:rsidR="00756338" w:rsidRDefault="00756338"/>
        </w:tc>
        <w:tc>
          <w:tcPr>
            <w:tcW w:w="3480" w:type="dxa"/>
          </w:tcPr>
          <w:p w14:paraId="0D307FFF" w14:textId="77777777" w:rsidR="00756338" w:rsidRDefault="00756338"/>
        </w:tc>
      </w:tr>
      <w:tr w:rsidR="00756338" w14:paraId="4F0C0FDE" w14:textId="77777777">
        <w:tc>
          <w:tcPr>
            <w:tcW w:w="3480" w:type="dxa"/>
            <w:tcBorders>
              <w:top w:val="single" w:sz="12" w:space="0" w:color="auto"/>
              <w:left w:val="single" w:sz="12" w:space="0" w:color="auto"/>
              <w:bottom w:val="single" w:sz="6" w:space="0" w:color="auto"/>
              <w:right w:val="single" w:sz="6" w:space="0" w:color="auto"/>
            </w:tcBorders>
          </w:tcPr>
          <w:p w14:paraId="73F7F0A7" w14:textId="77777777" w:rsidR="00756338" w:rsidRDefault="00756338">
            <w:r>
              <w:t>Facility Expense/Space Rental</w:t>
            </w:r>
          </w:p>
        </w:tc>
        <w:tc>
          <w:tcPr>
            <w:tcW w:w="3480" w:type="dxa"/>
            <w:tcBorders>
              <w:top w:val="single" w:sz="12" w:space="0" w:color="auto"/>
              <w:left w:val="single" w:sz="6" w:space="0" w:color="auto"/>
              <w:bottom w:val="single" w:sz="6" w:space="0" w:color="auto"/>
              <w:right w:val="single" w:sz="6" w:space="0" w:color="auto"/>
            </w:tcBorders>
          </w:tcPr>
          <w:p w14:paraId="09D83D05" w14:textId="77777777" w:rsidR="00756338" w:rsidRDefault="00756338"/>
        </w:tc>
        <w:tc>
          <w:tcPr>
            <w:tcW w:w="3480" w:type="dxa"/>
            <w:tcBorders>
              <w:top w:val="single" w:sz="12" w:space="0" w:color="auto"/>
              <w:left w:val="single" w:sz="6" w:space="0" w:color="auto"/>
              <w:bottom w:val="single" w:sz="6" w:space="0" w:color="auto"/>
              <w:right w:val="single" w:sz="12" w:space="0" w:color="auto"/>
            </w:tcBorders>
          </w:tcPr>
          <w:p w14:paraId="47A99027" w14:textId="77777777" w:rsidR="00756338" w:rsidRDefault="00756338"/>
        </w:tc>
      </w:tr>
      <w:tr w:rsidR="00756338" w14:paraId="396C63AC" w14:textId="77777777">
        <w:tc>
          <w:tcPr>
            <w:tcW w:w="3480" w:type="dxa"/>
            <w:tcBorders>
              <w:top w:val="single" w:sz="6" w:space="0" w:color="auto"/>
              <w:left w:val="single" w:sz="12" w:space="0" w:color="auto"/>
              <w:bottom w:val="single" w:sz="6" w:space="0" w:color="auto"/>
              <w:right w:val="single" w:sz="6" w:space="0" w:color="auto"/>
            </w:tcBorders>
          </w:tcPr>
          <w:p w14:paraId="1CC9A07A" w14:textId="77777777" w:rsidR="00756338" w:rsidRDefault="00756338">
            <w:r>
              <w:t>Marketing</w:t>
            </w:r>
          </w:p>
        </w:tc>
        <w:tc>
          <w:tcPr>
            <w:tcW w:w="3480" w:type="dxa"/>
            <w:tcBorders>
              <w:top w:val="single" w:sz="6" w:space="0" w:color="auto"/>
              <w:left w:val="single" w:sz="6" w:space="0" w:color="auto"/>
              <w:bottom w:val="single" w:sz="6" w:space="0" w:color="auto"/>
              <w:right w:val="single" w:sz="6" w:space="0" w:color="auto"/>
            </w:tcBorders>
          </w:tcPr>
          <w:p w14:paraId="7E1E2037" w14:textId="77777777" w:rsidR="00756338" w:rsidRDefault="00756338"/>
        </w:tc>
        <w:tc>
          <w:tcPr>
            <w:tcW w:w="3480" w:type="dxa"/>
            <w:tcBorders>
              <w:top w:val="single" w:sz="6" w:space="0" w:color="auto"/>
              <w:left w:val="single" w:sz="6" w:space="0" w:color="auto"/>
              <w:bottom w:val="single" w:sz="6" w:space="0" w:color="auto"/>
              <w:right w:val="single" w:sz="12" w:space="0" w:color="auto"/>
            </w:tcBorders>
          </w:tcPr>
          <w:p w14:paraId="64C6CB26" w14:textId="77777777" w:rsidR="00756338" w:rsidRDefault="00756338"/>
        </w:tc>
      </w:tr>
      <w:tr w:rsidR="00756338" w14:paraId="23FF8683" w14:textId="77777777">
        <w:tc>
          <w:tcPr>
            <w:tcW w:w="3480" w:type="dxa"/>
            <w:tcBorders>
              <w:top w:val="single" w:sz="6" w:space="0" w:color="auto"/>
              <w:left w:val="single" w:sz="12" w:space="0" w:color="auto"/>
              <w:bottom w:val="single" w:sz="6" w:space="0" w:color="auto"/>
              <w:right w:val="single" w:sz="6" w:space="0" w:color="auto"/>
            </w:tcBorders>
          </w:tcPr>
          <w:p w14:paraId="0E38826C" w14:textId="77777777" w:rsidR="00756338" w:rsidRDefault="00756338">
            <w:r>
              <w:t>Production/Exhibition</w:t>
            </w:r>
          </w:p>
          <w:p w14:paraId="28F020E8" w14:textId="77777777" w:rsidR="00756338" w:rsidRDefault="00756338">
            <w:r>
              <w:t xml:space="preserve"> Expense</w:t>
            </w:r>
          </w:p>
        </w:tc>
        <w:tc>
          <w:tcPr>
            <w:tcW w:w="3480" w:type="dxa"/>
            <w:tcBorders>
              <w:top w:val="single" w:sz="6" w:space="0" w:color="auto"/>
              <w:left w:val="single" w:sz="6" w:space="0" w:color="auto"/>
              <w:bottom w:val="single" w:sz="6" w:space="0" w:color="auto"/>
              <w:right w:val="single" w:sz="6" w:space="0" w:color="auto"/>
            </w:tcBorders>
          </w:tcPr>
          <w:p w14:paraId="1F2B3C8D" w14:textId="77777777" w:rsidR="00756338" w:rsidRDefault="00756338"/>
        </w:tc>
        <w:tc>
          <w:tcPr>
            <w:tcW w:w="3480" w:type="dxa"/>
            <w:tcBorders>
              <w:top w:val="single" w:sz="6" w:space="0" w:color="auto"/>
              <w:left w:val="single" w:sz="6" w:space="0" w:color="auto"/>
              <w:bottom w:val="single" w:sz="6" w:space="0" w:color="auto"/>
              <w:right w:val="single" w:sz="12" w:space="0" w:color="auto"/>
            </w:tcBorders>
          </w:tcPr>
          <w:p w14:paraId="58BE9FA6" w14:textId="77777777" w:rsidR="00756338" w:rsidRDefault="00756338"/>
        </w:tc>
      </w:tr>
      <w:tr w:rsidR="00756338" w14:paraId="3AEC8608" w14:textId="77777777">
        <w:tc>
          <w:tcPr>
            <w:tcW w:w="3480" w:type="dxa"/>
            <w:tcBorders>
              <w:top w:val="single" w:sz="6" w:space="0" w:color="auto"/>
              <w:left w:val="single" w:sz="12" w:space="0" w:color="auto"/>
              <w:bottom w:val="single" w:sz="6" w:space="0" w:color="auto"/>
              <w:right w:val="single" w:sz="6" w:space="0" w:color="auto"/>
            </w:tcBorders>
          </w:tcPr>
          <w:p w14:paraId="1CD815F3" w14:textId="77777777" w:rsidR="00756338" w:rsidRDefault="00756338">
            <w:r>
              <w:t>Touring/Presentation Expense</w:t>
            </w:r>
          </w:p>
        </w:tc>
        <w:tc>
          <w:tcPr>
            <w:tcW w:w="3480" w:type="dxa"/>
            <w:tcBorders>
              <w:top w:val="single" w:sz="6" w:space="0" w:color="auto"/>
              <w:left w:val="single" w:sz="6" w:space="0" w:color="auto"/>
              <w:bottom w:val="single" w:sz="6" w:space="0" w:color="auto"/>
              <w:right w:val="single" w:sz="6" w:space="0" w:color="auto"/>
            </w:tcBorders>
          </w:tcPr>
          <w:p w14:paraId="28CED442" w14:textId="77777777" w:rsidR="00756338" w:rsidRDefault="00756338"/>
        </w:tc>
        <w:tc>
          <w:tcPr>
            <w:tcW w:w="3480" w:type="dxa"/>
            <w:tcBorders>
              <w:top w:val="single" w:sz="6" w:space="0" w:color="auto"/>
              <w:left w:val="single" w:sz="6" w:space="0" w:color="auto"/>
              <w:bottom w:val="single" w:sz="6" w:space="0" w:color="auto"/>
              <w:right w:val="single" w:sz="12" w:space="0" w:color="auto"/>
            </w:tcBorders>
          </w:tcPr>
          <w:p w14:paraId="21B1BEAC" w14:textId="77777777" w:rsidR="00756338" w:rsidRDefault="00756338"/>
        </w:tc>
      </w:tr>
      <w:tr w:rsidR="00756338" w14:paraId="0588E56D" w14:textId="77777777">
        <w:tc>
          <w:tcPr>
            <w:tcW w:w="3480" w:type="dxa"/>
            <w:tcBorders>
              <w:top w:val="single" w:sz="6" w:space="0" w:color="auto"/>
              <w:left w:val="single" w:sz="12" w:space="0" w:color="auto"/>
              <w:bottom w:val="single" w:sz="6" w:space="0" w:color="auto"/>
              <w:right w:val="single" w:sz="6" w:space="0" w:color="auto"/>
            </w:tcBorders>
          </w:tcPr>
          <w:p w14:paraId="1EDEA791" w14:textId="77777777" w:rsidR="00756338" w:rsidRDefault="00756338">
            <w:r>
              <w:t>Educational Materials</w:t>
            </w:r>
          </w:p>
        </w:tc>
        <w:tc>
          <w:tcPr>
            <w:tcW w:w="3480" w:type="dxa"/>
            <w:tcBorders>
              <w:top w:val="single" w:sz="6" w:space="0" w:color="auto"/>
              <w:left w:val="single" w:sz="6" w:space="0" w:color="auto"/>
              <w:bottom w:val="single" w:sz="6" w:space="0" w:color="auto"/>
              <w:right w:val="single" w:sz="6" w:space="0" w:color="auto"/>
            </w:tcBorders>
          </w:tcPr>
          <w:p w14:paraId="5ECF242A" w14:textId="77777777" w:rsidR="00756338" w:rsidRDefault="00756338"/>
        </w:tc>
        <w:tc>
          <w:tcPr>
            <w:tcW w:w="3480" w:type="dxa"/>
            <w:tcBorders>
              <w:top w:val="single" w:sz="6" w:space="0" w:color="auto"/>
              <w:left w:val="single" w:sz="6" w:space="0" w:color="auto"/>
              <w:bottom w:val="single" w:sz="6" w:space="0" w:color="auto"/>
              <w:right w:val="single" w:sz="12" w:space="0" w:color="auto"/>
            </w:tcBorders>
          </w:tcPr>
          <w:p w14:paraId="4BAB4BD4" w14:textId="77777777" w:rsidR="00756338" w:rsidRDefault="00756338"/>
        </w:tc>
      </w:tr>
      <w:tr w:rsidR="00756338" w14:paraId="04AF4381" w14:textId="77777777">
        <w:tc>
          <w:tcPr>
            <w:tcW w:w="3480" w:type="dxa"/>
            <w:tcBorders>
              <w:top w:val="single" w:sz="6" w:space="0" w:color="auto"/>
              <w:left w:val="single" w:sz="12" w:space="0" w:color="auto"/>
              <w:bottom w:val="single" w:sz="6" w:space="0" w:color="auto"/>
              <w:right w:val="single" w:sz="6" w:space="0" w:color="auto"/>
            </w:tcBorders>
          </w:tcPr>
          <w:p w14:paraId="6FD63F2A" w14:textId="77777777" w:rsidR="00756338" w:rsidRDefault="00756338">
            <w:r>
              <w:t>Transportation</w:t>
            </w:r>
          </w:p>
        </w:tc>
        <w:tc>
          <w:tcPr>
            <w:tcW w:w="3480" w:type="dxa"/>
            <w:tcBorders>
              <w:top w:val="single" w:sz="6" w:space="0" w:color="auto"/>
              <w:left w:val="single" w:sz="6" w:space="0" w:color="auto"/>
              <w:bottom w:val="single" w:sz="6" w:space="0" w:color="auto"/>
              <w:right w:val="single" w:sz="6" w:space="0" w:color="auto"/>
            </w:tcBorders>
          </w:tcPr>
          <w:p w14:paraId="094233C9" w14:textId="77777777" w:rsidR="00756338" w:rsidRDefault="00756338"/>
        </w:tc>
        <w:tc>
          <w:tcPr>
            <w:tcW w:w="3480" w:type="dxa"/>
            <w:tcBorders>
              <w:top w:val="single" w:sz="6" w:space="0" w:color="auto"/>
              <w:left w:val="single" w:sz="6" w:space="0" w:color="auto"/>
              <w:bottom w:val="single" w:sz="6" w:space="0" w:color="auto"/>
              <w:right w:val="single" w:sz="12" w:space="0" w:color="auto"/>
            </w:tcBorders>
          </w:tcPr>
          <w:p w14:paraId="4BC94D82" w14:textId="77777777" w:rsidR="00756338" w:rsidRDefault="00756338"/>
        </w:tc>
      </w:tr>
      <w:tr w:rsidR="00756338" w14:paraId="37E5428D" w14:textId="77777777">
        <w:tc>
          <w:tcPr>
            <w:tcW w:w="3480" w:type="dxa"/>
            <w:tcBorders>
              <w:top w:val="single" w:sz="6" w:space="0" w:color="auto"/>
              <w:left w:val="single" w:sz="12" w:space="0" w:color="auto"/>
              <w:bottom w:val="single" w:sz="6" w:space="0" w:color="auto"/>
              <w:right w:val="single" w:sz="6" w:space="0" w:color="auto"/>
            </w:tcBorders>
          </w:tcPr>
          <w:p w14:paraId="52BD6615" w14:textId="77777777" w:rsidR="00756338" w:rsidRDefault="00756338">
            <w:r>
              <w:t>Equipment</w:t>
            </w:r>
          </w:p>
        </w:tc>
        <w:tc>
          <w:tcPr>
            <w:tcW w:w="3480" w:type="dxa"/>
            <w:tcBorders>
              <w:top w:val="single" w:sz="6" w:space="0" w:color="auto"/>
              <w:left w:val="single" w:sz="6" w:space="0" w:color="auto"/>
              <w:bottom w:val="single" w:sz="6" w:space="0" w:color="auto"/>
              <w:right w:val="single" w:sz="6" w:space="0" w:color="auto"/>
            </w:tcBorders>
          </w:tcPr>
          <w:p w14:paraId="470212A3" w14:textId="77777777" w:rsidR="00756338" w:rsidRDefault="00756338"/>
        </w:tc>
        <w:tc>
          <w:tcPr>
            <w:tcW w:w="3480" w:type="dxa"/>
            <w:tcBorders>
              <w:top w:val="single" w:sz="6" w:space="0" w:color="auto"/>
              <w:left w:val="single" w:sz="6" w:space="0" w:color="auto"/>
              <w:bottom w:val="single" w:sz="6" w:space="0" w:color="auto"/>
              <w:right w:val="single" w:sz="12" w:space="0" w:color="auto"/>
            </w:tcBorders>
          </w:tcPr>
          <w:p w14:paraId="3591DD58" w14:textId="77777777" w:rsidR="00756338" w:rsidRDefault="00756338"/>
        </w:tc>
      </w:tr>
      <w:tr w:rsidR="00756338" w14:paraId="11E7A3A0" w14:textId="77777777">
        <w:tc>
          <w:tcPr>
            <w:tcW w:w="3480" w:type="dxa"/>
            <w:tcBorders>
              <w:top w:val="single" w:sz="6" w:space="0" w:color="auto"/>
              <w:left w:val="single" w:sz="12" w:space="0" w:color="auto"/>
              <w:bottom w:val="single" w:sz="12" w:space="0" w:color="auto"/>
              <w:right w:val="single" w:sz="6" w:space="0" w:color="auto"/>
            </w:tcBorders>
          </w:tcPr>
          <w:p w14:paraId="7136DCEF" w14:textId="77777777" w:rsidR="00756338" w:rsidRDefault="00756338">
            <w:r>
              <w:t>Other (if greater than 10%, annotate below)</w:t>
            </w:r>
          </w:p>
        </w:tc>
        <w:tc>
          <w:tcPr>
            <w:tcW w:w="3480" w:type="dxa"/>
            <w:tcBorders>
              <w:top w:val="single" w:sz="6" w:space="0" w:color="auto"/>
              <w:left w:val="single" w:sz="6" w:space="0" w:color="auto"/>
              <w:bottom w:val="single" w:sz="12" w:space="0" w:color="auto"/>
              <w:right w:val="single" w:sz="6" w:space="0" w:color="auto"/>
            </w:tcBorders>
          </w:tcPr>
          <w:p w14:paraId="60C6A220" w14:textId="77777777" w:rsidR="00756338" w:rsidRDefault="00756338"/>
        </w:tc>
        <w:tc>
          <w:tcPr>
            <w:tcW w:w="3480" w:type="dxa"/>
            <w:tcBorders>
              <w:top w:val="single" w:sz="6" w:space="0" w:color="auto"/>
              <w:left w:val="single" w:sz="6" w:space="0" w:color="auto"/>
              <w:bottom w:val="single" w:sz="12" w:space="0" w:color="auto"/>
              <w:right w:val="single" w:sz="12" w:space="0" w:color="auto"/>
            </w:tcBorders>
          </w:tcPr>
          <w:p w14:paraId="3F4695A5" w14:textId="77777777" w:rsidR="00756338" w:rsidRDefault="00756338"/>
        </w:tc>
      </w:tr>
      <w:tr w:rsidR="00D60458" w14:paraId="22844513" w14:textId="77777777">
        <w:trPr>
          <w:trHeight w:val="606"/>
        </w:trPr>
        <w:tc>
          <w:tcPr>
            <w:tcW w:w="3480" w:type="dxa"/>
            <w:tcBorders>
              <w:right w:val="single" w:sz="12" w:space="0" w:color="auto"/>
            </w:tcBorders>
          </w:tcPr>
          <w:p w14:paraId="7E7CEBF1" w14:textId="77777777" w:rsidR="00D60458" w:rsidRDefault="00D60458" w:rsidP="00431623">
            <w:pPr>
              <w:jc w:val="center"/>
            </w:pPr>
            <w:r>
              <w:rPr>
                <w:b/>
              </w:rPr>
              <w:t>GRAND TOTAL</w:t>
            </w:r>
          </w:p>
        </w:tc>
        <w:tc>
          <w:tcPr>
            <w:tcW w:w="6960" w:type="dxa"/>
            <w:gridSpan w:val="2"/>
            <w:tcBorders>
              <w:top w:val="single" w:sz="12" w:space="0" w:color="auto"/>
              <w:left w:val="single" w:sz="12" w:space="0" w:color="auto"/>
              <w:bottom w:val="single" w:sz="12" w:space="0" w:color="auto"/>
              <w:right w:val="single" w:sz="12" w:space="0" w:color="auto"/>
            </w:tcBorders>
          </w:tcPr>
          <w:p w14:paraId="19746CF2" w14:textId="77777777" w:rsidR="00D60458" w:rsidRPr="00431623" w:rsidRDefault="00D60458">
            <w:pPr>
              <w:rPr>
                <w:b/>
              </w:rPr>
            </w:pPr>
          </w:p>
        </w:tc>
      </w:tr>
    </w:tbl>
    <w:p w14:paraId="475AB67B" w14:textId="77777777" w:rsidR="00EE1F8A" w:rsidRDefault="00EE1F8A" w:rsidP="005B2803">
      <w:pPr>
        <w:jc w:val="both"/>
      </w:pPr>
    </w:p>
    <w:p w14:paraId="7E175895" w14:textId="77777777" w:rsidR="00EE1F8A" w:rsidRDefault="00EE1F8A" w:rsidP="005B2803">
      <w:pPr>
        <w:jc w:val="both"/>
      </w:pPr>
    </w:p>
    <w:p w14:paraId="60AE4C68" w14:textId="77777777" w:rsidR="00DB3F18" w:rsidRDefault="00DB3F18" w:rsidP="00EE1F8A"/>
    <w:p w14:paraId="19B60A6D" w14:textId="77777777" w:rsidR="00EE1F8A" w:rsidRDefault="005B2803" w:rsidP="00EE1F8A">
      <w:r>
        <w:t xml:space="preserve">6.  </w:t>
      </w:r>
      <w:r w:rsidR="00756338">
        <w:t xml:space="preserve">Describe the expected </w:t>
      </w:r>
      <w:r w:rsidR="00756338">
        <w:rPr>
          <w:b/>
        </w:rPr>
        <w:t>quantifiable</w:t>
      </w:r>
      <w:r w:rsidR="00756338">
        <w:t xml:space="preserve"> outcomes of your project/program and how you will evaluate the</w:t>
      </w:r>
    </w:p>
    <w:p w14:paraId="77BAA680" w14:textId="77777777" w:rsidR="00EE1F8A" w:rsidRDefault="00EE1F8A" w:rsidP="00EE1F8A">
      <w:r>
        <w:t xml:space="preserve">     </w:t>
      </w:r>
      <w:r w:rsidR="00756338">
        <w:t xml:space="preserve">results.  Be </w:t>
      </w:r>
      <w:r w:rsidR="00756338">
        <w:rPr>
          <w:u w:val="single"/>
        </w:rPr>
        <w:t>very specific</w:t>
      </w:r>
      <w:r w:rsidR="00756338">
        <w:t xml:space="preserve"> in addressing the ways that you will determine that your project/program met </w:t>
      </w:r>
    </w:p>
    <w:p w14:paraId="4E927176" w14:textId="77777777" w:rsidR="00EE1F8A" w:rsidRDefault="00EE1F8A" w:rsidP="00EE1F8A">
      <w:r>
        <w:t xml:space="preserve">     </w:t>
      </w:r>
      <w:r w:rsidR="00756338">
        <w:t>the needs that you identified and accomplishes the goals you set out to achieve (i.e. you provide 50</w:t>
      </w:r>
    </w:p>
    <w:p w14:paraId="6317AA89" w14:textId="77777777" w:rsidR="00EE1F8A" w:rsidRDefault="00EE1F8A" w:rsidP="00EE1F8A">
      <w:r>
        <w:t xml:space="preserve">    </w:t>
      </w:r>
      <w:r w:rsidR="00756338">
        <w:t xml:space="preserve"> hours of musical instruction and instruments to the 100 children at </w:t>
      </w:r>
      <w:smartTag w:uri="urn:schemas-microsoft-com:office:smarttags" w:element="Street">
        <w:smartTag w:uri="urn:schemas-microsoft-com:office:smarttags" w:element="place">
          <w:r w:rsidR="00756338">
            <w:t>Newport</w:t>
          </w:r>
        </w:smartTag>
      </w:smartTag>
      <w:r w:rsidR="00756338">
        <w:t xml:space="preserve"> Elementary school</w:t>
      </w:r>
      <w:r>
        <w:t xml:space="preserve"> as</w:t>
      </w:r>
    </w:p>
    <w:p w14:paraId="1DF62E7A" w14:textId="77777777" w:rsidR="00756338" w:rsidRDefault="00EE1F8A" w:rsidP="00EE1F8A">
      <w:r>
        <w:t xml:space="preserve">     </w:t>
      </w:r>
      <w:r w:rsidR="00756338">
        <w:t>measured by music store rental re</w:t>
      </w:r>
      <w:r>
        <w:t>ceipts and logs of instructors.)</w:t>
      </w:r>
    </w:p>
    <w:p w14:paraId="0861B698" w14:textId="77777777" w:rsidR="00EE1F8A" w:rsidRDefault="00EE1F8A" w:rsidP="00EE1F8A"/>
    <w:p w14:paraId="27A6A882" w14:textId="77777777" w:rsidR="00EE1F8A" w:rsidRDefault="00EE1F8A" w:rsidP="00EE1F8A"/>
    <w:p w14:paraId="3F9B3B0C" w14:textId="77777777" w:rsidR="00EE1F8A" w:rsidRDefault="00EE1F8A" w:rsidP="00EE1F8A"/>
    <w:p w14:paraId="41352190" w14:textId="77777777" w:rsidR="00E0723C" w:rsidRDefault="00E0723C" w:rsidP="00EE1F8A"/>
    <w:p w14:paraId="2E5561DD" w14:textId="77777777" w:rsidR="00E0723C" w:rsidRDefault="00E0723C" w:rsidP="00EE1F8A"/>
    <w:p w14:paraId="1C9818E1" w14:textId="77777777" w:rsidR="00E0723C" w:rsidRDefault="00E0723C" w:rsidP="00EE1F8A"/>
    <w:p w14:paraId="11FF2F0E" w14:textId="77777777" w:rsidR="00E0723C" w:rsidRDefault="00E0723C" w:rsidP="00EE1F8A"/>
    <w:p w14:paraId="05BCF239" w14:textId="77777777" w:rsidR="00E0723C" w:rsidRDefault="00E0723C" w:rsidP="00EE1F8A"/>
    <w:p w14:paraId="3CA528C8" w14:textId="77777777" w:rsidR="00E0723C" w:rsidRDefault="00E0723C" w:rsidP="00EE1F8A"/>
    <w:p w14:paraId="271A63B7" w14:textId="77777777" w:rsidR="00E0723C" w:rsidRDefault="00E0723C" w:rsidP="00EE1F8A"/>
    <w:p w14:paraId="3A701BE7" w14:textId="77777777" w:rsidR="00E0723C" w:rsidRDefault="00E0723C" w:rsidP="00EE1F8A"/>
    <w:p w14:paraId="79EB3E23" w14:textId="77777777" w:rsidR="00E0723C" w:rsidRDefault="00E0723C" w:rsidP="00EE1F8A"/>
    <w:p w14:paraId="50BBC105" w14:textId="77777777" w:rsidR="00E0723C" w:rsidRDefault="00E0723C" w:rsidP="00EE1F8A"/>
    <w:p w14:paraId="4DE8C3D8" w14:textId="77777777" w:rsidR="00E0723C" w:rsidRDefault="00E0723C" w:rsidP="00EE1F8A"/>
    <w:p w14:paraId="75AE05F0" w14:textId="77777777" w:rsidR="00E0723C" w:rsidRDefault="00E0723C" w:rsidP="00E0723C">
      <w:r>
        <w:lastRenderedPageBreak/>
        <w:t>7.  Attachments Requested</w:t>
      </w:r>
    </w:p>
    <w:p w14:paraId="3026CB8A" w14:textId="77777777" w:rsidR="00E0723C" w:rsidRDefault="00E0723C" w:rsidP="00E0723C">
      <w:r>
        <w:t xml:space="preserve">      </w:t>
      </w:r>
      <w:r w:rsidRPr="00E0723C">
        <w:rPr>
          <w:b/>
          <w:i/>
          <w:sz w:val="22"/>
          <w:szCs w:val="22"/>
          <w:u w:val="single"/>
        </w:rPr>
        <w:t>Please do not send material in excess of what is requested</w:t>
      </w:r>
      <w:r w:rsidRPr="00E0723C">
        <w:rPr>
          <w:b/>
          <w:i/>
          <w:sz w:val="22"/>
          <w:szCs w:val="22"/>
        </w:rPr>
        <w:t xml:space="preserve">; it will not be seen by the </w:t>
      </w:r>
      <w:r w:rsidR="00F73D1F">
        <w:rPr>
          <w:b/>
          <w:i/>
          <w:sz w:val="22"/>
          <w:szCs w:val="22"/>
        </w:rPr>
        <w:t xml:space="preserve">City </w:t>
      </w:r>
      <w:r w:rsidRPr="00E0723C">
        <w:rPr>
          <w:b/>
          <w:i/>
          <w:sz w:val="22"/>
          <w:szCs w:val="22"/>
        </w:rPr>
        <w:t>Arts Commission</w:t>
      </w:r>
      <w:r>
        <w:t>.</w:t>
      </w:r>
    </w:p>
    <w:p w14:paraId="5B5B30A4" w14:textId="77777777" w:rsidR="00E0723C" w:rsidRDefault="00E0723C" w:rsidP="00E0723C">
      <w:pPr>
        <w:numPr>
          <w:ilvl w:val="12"/>
          <w:numId w:val="0"/>
        </w:numPr>
      </w:pPr>
    </w:p>
    <w:p w14:paraId="5465F6AB" w14:textId="77777777" w:rsidR="00E0723C" w:rsidRDefault="00E0723C" w:rsidP="00E0723C">
      <w:pPr>
        <w:numPr>
          <w:ilvl w:val="0"/>
          <w:numId w:val="1"/>
        </w:numPr>
        <w:ind w:left="720"/>
      </w:pPr>
      <w:r>
        <w:t>A list of Board Members and their affiliations</w:t>
      </w:r>
    </w:p>
    <w:p w14:paraId="66B4D7F5" w14:textId="77777777" w:rsidR="00E0723C" w:rsidRDefault="00E0723C" w:rsidP="00E0723C">
      <w:pPr>
        <w:numPr>
          <w:ilvl w:val="0"/>
          <w:numId w:val="1"/>
        </w:numPr>
        <w:ind w:left="720"/>
      </w:pPr>
      <w:r>
        <w:t>A recent list of individuals, corporations and foundations that provide organizational support- not to exceed one page.</w:t>
      </w:r>
    </w:p>
    <w:p w14:paraId="42CDCA0A" w14:textId="77777777" w:rsidR="00E0723C" w:rsidRDefault="00E0723C" w:rsidP="00E0723C">
      <w:pPr>
        <w:numPr>
          <w:ilvl w:val="0"/>
          <w:numId w:val="1"/>
        </w:numPr>
        <w:ind w:left="720"/>
      </w:pPr>
      <w:r>
        <w:t>If you are a 501(c)</w:t>
      </w:r>
      <w:r w:rsidR="007B6FCB">
        <w:t xml:space="preserve"> </w:t>
      </w:r>
      <w:r>
        <w:t>(3) organization attach a copy of your IRS determination letter (or your fiscal agent’s) indicating tax exempt status.</w:t>
      </w:r>
    </w:p>
    <w:p w14:paraId="6BCCBB05" w14:textId="77777777" w:rsidR="00E0723C" w:rsidRDefault="00E0723C" w:rsidP="00E0723C">
      <w:pPr>
        <w:numPr>
          <w:ilvl w:val="0"/>
          <w:numId w:val="1"/>
        </w:numPr>
        <w:ind w:left="720"/>
      </w:pPr>
      <w:r>
        <w:rPr>
          <w:b/>
        </w:rPr>
        <w:t>One</w:t>
      </w:r>
      <w:r>
        <w:t xml:space="preserve"> brochure and/or </w:t>
      </w:r>
      <w:r>
        <w:rPr>
          <w:b/>
        </w:rPr>
        <w:t>one</w:t>
      </w:r>
      <w:r>
        <w:t xml:space="preserve"> press clipping.  Do not send photos, videos, CDs or any other extraneous material.  It will not be presented to the </w:t>
      </w:r>
      <w:r w:rsidR="00F73D1F">
        <w:t xml:space="preserve">City </w:t>
      </w:r>
      <w:r>
        <w:t>Arts Commission.</w:t>
      </w:r>
    </w:p>
    <w:p w14:paraId="282FA368" w14:textId="77777777" w:rsidR="00756338" w:rsidRDefault="00756338"/>
    <w:p w14:paraId="469C9889" w14:textId="286F64FF" w:rsidR="00756338" w:rsidRPr="007F104C" w:rsidRDefault="00E0723C" w:rsidP="003C06F7">
      <w:r>
        <w:t>8</w:t>
      </w:r>
      <w:r w:rsidR="003C06F7">
        <w:t xml:space="preserve">.   </w:t>
      </w:r>
      <w:r w:rsidR="00756338">
        <w:t xml:space="preserve">Please complete this operating budget </w:t>
      </w:r>
      <w:r w:rsidR="00756338" w:rsidRPr="007F104C">
        <w:t xml:space="preserve">form for </w:t>
      </w:r>
      <w:r w:rsidR="009E1FFD">
        <w:t>202</w:t>
      </w:r>
      <w:r w:rsidR="004C68AF">
        <w:t>3</w:t>
      </w:r>
      <w:r w:rsidR="00D15859" w:rsidRPr="007F104C">
        <w:t xml:space="preserve"> </w:t>
      </w:r>
      <w:r w:rsidR="00756338" w:rsidRPr="007F104C">
        <w:t xml:space="preserve">and </w:t>
      </w:r>
      <w:r w:rsidR="007F104C" w:rsidRPr="007F104C">
        <w:t>202</w:t>
      </w:r>
      <w:r w:rsidR="004C68AF">
        <w:t>4</w:t>
      </w:r>
      <w:r w:rsidR="00756338" w:rsidRPr="007F104C">
        <w:t xml:space="preserve">.  This is </w:t>
      </w:r>
      <w:r w:rsidR="00756338" w:rsidRPr="007F104C">
        <w:rPr>
          <w:u w:val="single"/>
        </w:rPr>
        <w:t>not</w:t>
      </w:r>
      <w:r w:rsidR="00756338" w:rsidRPr="007F104C">
        <w:t xml:space="preserve"> the      </w:t>
      </w:r>
    </w:p>
    <w:p w14:paraId="00948BC0" w14:textId="77777777" w:rsidR="00756338" w:rsidRPr="007F104C" w:rsidRDefault="00756338">
      <w:r w:rsidRPr="007F104C">
        <w:t xml:space="preserve">      project/program budget for which you are applying, but your overall organizational budget.</w:t>
      </w:r>
    </w:p>
    <w:p w14:paraId="5DC1FF44" w14:textId="77777777" w:rsidR="00756338" w:rsidRPr="007F104C" w:rsidRDefault="00E0723C">
      <w:r w:rsidRPr="007F104C">
        <w:t xml:space="preserve">      </w:t>
      </w:r>
      <w:r w:rsidR="00756338" w:rsidRPr="007F104C">
        <w:t>You may annotate at the bottom if there are details critical to the proposal.</w:t>
      </w:r>
    </w:p>
    <w:p w14:paraId="766ACE95" w14:textId="77777777" w:rsidR="00756338" w:rsidRPr="007F104C" w:rsidRDefault="00756338"/>
    <w:p w14:paraId="7A843199" w14:textId="77777777" w:rsidR="00756338" w:rsidRPr="007F104C" w:rsidRDefault="00756338">
      <w:pPr>
        <w:jc w:val="center"/>
        <w:rPr>
          <w:b/>
        </w:rPr>
      </w:pPr>
      <w:r w:rsidRPr="007F104C">
        <w:rPr>
          <w:b/>
        </w:rPr>
        <w:t>OPERATING BUDGET</w:t>
      </w:r>
    </w:p>
    <w:p w14:paraId="3C6FA402" w14:textId="77777777" w:rsidR="005B7EB2" w:rsidRPr="007F104C" w:rsidRDefault="005B7EB2">
      <w:pPr>
        <w:jc w:val="cente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80"/>
        <w:gridCol w:w="3480"/>
        <w:gridCol w:w="3480"/>
      </w:tblGrid>
      <w:tr w:rsidR="007F104C" w:rsidRPr="007F104C" w14:paraId="259F3BD3" w14:textId="77777777">
        <w:tc>
          <w:tcPr>
            <w:tcW w:w="3480" w:type="dxa"/>
            <w:tcBorders>
              <w:top w:val="nil"/>
              <w:left w:val="nil"/>
              <w:bottom w:val="single" w:sz="12" w:space="0" w:color="auto"/>
            </w:tcBorders>
          </w:tcPr>
          <w:p w14:paraId="21F3AA15" w14:textId="77777777" w:rsidR="00756338" w:rsidRPr="007F104C" w:rsidRDefault="00756338">
            <w:pPr>
              <w:rPr>
                <w:b/>
              </w:rPr>
            </w:pPr>
          </w:p>
        </w:tc>
        <w:tc>
          <w:tcPr>
            <w:tcW w:w="3480" w:type="dxa"/>
            <w:tcBorders>
              <w:top w:val="nil"/>
              <w:bottom w:val="single" w:sz="12" w:space="0" w:color="auto"/>
            </w:tcBorders>
          </w:tcPr>
          <w:p w14:paraId="1BD0BACD" w14:textId="0AF43E6D" w:rsidR="00756338" w:rsidRPr="007F104C" w:rsidRDefault="00515C97" w:rsidP="00156479">
            <w:pPr>
              <w:jc w:val="center"/>
              <w:rPr>
                <w:b/>
              </w:rPr>
            </w:pPr>
            <w:r>
              <w:rPr>
                <w:b/>
              </w:rPr>
              <w:t>202</w:t>
            </w:r>
            <w:r w:rsidR="004C68AF">
              <w:rPr>
                <w:b/>
              </w:rPr>
              <w:t xml:space="preserve">3 </w:t>
            </w:r>
            <w:r w:rsidR="00756338" w:rsidRPr="007F104C">
              <w:rPr>
                <w:b/>
              </w:rPr>
              <w:t>Budget (current)</w:t>
            </w:r>
          </w:p>
        </w:tc>
        <w:tc>
          <w:tcPr>
            <w:tcW w:w="3480" w:type="dxa"/>
            <w:tcBorders>
              <w:top w:val="nil"/>
              <w:bottom w:val="single" w:sz="12" w:space="0" w:color="auto"/>
              <w:right w:val="nil"/>
            </w:tcBorders>
          </w:tcPr>
          <w:p w14:paraId="319B15C7" w14:textId="298C6B11" w:rsidR="00756338" w:rsidRPr="007F104C" w:rsidRDefault="00D15859" w:rsidP="00156479">
            <w:pPr>
              <w:jc w:val="center"/>
              <w:rPr>
                <w:b/>
              </w:rPr>
            </w:pPr>
            <w:r w:rsidRPr="007F104C">
              <w:rPr>
                <w:b/>
              </w:rPr>
              <w:t>20</w:t>
            </w:r>
            <w:r w:rsidR="004C68AF">
              <w:rPr>
                <w:b/>
              </w:rPr>
              <w:t>24</w:t>
            </w:r>
            <w:r w:rsidRPr="007F104C">
              <w:t xml:space="preserve"> </w:t>
            </w:r>
            <w:r w:rsidR="00756338" w:rsidRPr="007F104C">
              <w:rPr>
                <w:b/>
              </w:rPr>
              <w:t>Budget (projected)</w:t>
            </w:r>
          </w:p>
        </w:tc>
      </w:tr>
      <w:tr w:rsidR="00756338" w14:paraId="59889F37" w14:textId="77777777">
        <w:tc>
          <w:tcPr>
            <w:tcW w:w="3480" w:type="dxa"/>
            <w:tcBorders>
              <w:top w:val="single" w:sz="12" w:space="0" w:color="auto"/>
              <w:bottom w:val="single" w:sz="6" w:space="0" w:color="auto"/>
            </w:tcBorders>
          </w:tcPr>
          <w:p w14:paraId="68C6E0E5" w14:textId="77777777" w:rsidR="00756338" w:rsidRDefault="00756338">
            <w:pPr>
              <w:rPr>
                <w:b/>
              </w:rPr>
            </w:pPr>
            <w:r>
              <w:rPr>
                <w:b/>
              </w:rPr>
              <w:t>I.  Income (cash only)</w:t>
            </w:r>
          </w:p>
        </w:tc>
        <w:tc>
          <w:tcPr>
            <w:tcW w:w="3480" w:type="dxa"/>
            <w:tcBorders>
              <w:top w:val="single" w:sz="12" w:space="0" w:color="auto"/>
              <w:bottom w:val="single" w:sz="6" w:space="0" w:color="auto"/>
            </w:tcBorders>
          </w:tcPr>
          <w:p w14:paraId="30AEA9D4" w14:textId="77777777" w:rsidR="00756338" w:rsidRDefault="00756338">
            <w:pPr>
              <w:rPr>
                <w:b/>
              </w:rPr>
            </w:pPr>
          </w:p>
        </w:tc>
        <w:tc>
          <w:tcPr>
            <w:tcW w:w="3480" w:type="dxa"/>
            <w:tcBorders>
              <w:top w:val="single" w:sz="12" w:space="0" w:color="auto"/>
              <w:bottom w:val="single" w:sz="6" w:space="0" w:color="auto"/>
            </w:tcBorders>
          </w:tcPr>
          <w:p w14:paraId="37B5EE6D" w14:textId="77777777" w:rsidR="00756338" w:rsidRDefault="00756338">
            <w:pPr>
              <w:rPr>
                <w:b/>
              </w:rPr>
            </w:pPr>
          </w:p>
        </w:tc>
      </w:tr>
      <w:tr w:rsidR="00756338" w14:paraId="734D9B82" w14:textId="77777777">
        <w:tc>
          <w:tcPr>
            <w:tcW w:w="3480" w:type="dxa"/>
            <w:tcBorders>
              <w:top w:val="single" w:sz="6" w:space="0" w:color="auto"/>
              <w:bottom w:val="single" w:sz="6" w:space="0" w:color="auto"/>
            </w:tcBorders>
          </w:tcPr>
          <w:p w14:paraId="6950F617" w14:textId="77777777" w:rsidR="00756338" w:rsidRDefault="00756338">
            <w:pPr>
              <w:rPr>
                <w:b/>
              </w:rPr>
            </w:pPr>
            <w:r>
              <w:rPr>
                <w:b/>
              </w:rPr>
              <w:t xml:space="preserve">     </w:t>
            </w:r>
            <w:r>
              <w:t>Contributed</w:t>
            </w:r>
          </w:p>
        </w:tc>
        <w:tc>
          <w:tcPr>
            <w:tcW w:w="3480" w:type="dxa"/>
            <w:tcBorders>
              <w:top w:val="single" w:sz="6" w:space="0" w:color="auto"/>
              <w:bottom w:val="single" w:sz="6" w:space="0" w:color="auto"/>
            </w:tcBorders>
          </w:tcPr>
          <w:p w14:paraId="61FDCCE2" w14:textId="77777777" w:rsidR="00756338" w:rsidRDefault="00756338">
            <w:pPr>
              <w:rPr>
                <w:b/>
              </w:rPr>
            </w:pPr>
          </w:p>
        </w:tc>
        <w:tc>
          <w:tcPr>
            <w:tcW w:w="3480" w:type="dxa"/>
            <w:tcBorders>
              <w:top w:val="single" w:sz="6" w:space="0" w:color="auto"/>
              <w:bottom w:val="single" w:sz="6" w:space="0" w:color="auto"/>
            </w:tcBorders>
          </w:tcPr>
          <w:p w14:paraId="60A9F5F5" w14:textId="77777777" w:rsidR="00756338" w:rsidRDefault="00756338">
            <w:pPr>
              <w:rPr>
                <w:b/>
              </w:rPr>
            </w:pPr>
          </w:p>
        </w:tc>
      </w:tr>
      <w:tr w:rsidR="00756338" w14:paraId="24A94F8A" w14:textId="77777777">
        <w:tc>
          <w:tcPr>
            <w:tcW w:w="3480" w:type="dxa"/>
            <w:tcBorders>
              <w:top w:val="single" w:sz="6" w:space="0" w:color="auto"/>
              <w:bottom w:val="single" w:sz="6" w:space="0" w:color="auto"/>
            </w:tcBorders>
          </w:tcPr>
          <w:p w14:paraId="0353AC76" w14:textId="77777777" w:rsidR="00756338" w:rsidRDefault="00756338">
            <w:pPr>
              <w:rPr>
                <w:b/>
              </w:rPr>
            </w:pPr>
            <w:r>
              <w:rPr>
                <w:b/>
              </w:rPr>
              <w:t xml:space="preserve">     </w:t>
            </w:r>
            <w:r>
              <w:t>Earned</w:t>
            </w:r>
          </w:p>
        </w:tc>
        <w:tc>
          <w:tcPr>
            <w:tcW w:w="3480" w:type="dxa"/>
            <w:tcBorders>
              <w:top w:val="single" w:sz="6" w:space="0" w:color="auto"/>
              <w:bottom w:val="single" w:sz="6" w:space="0" w:color="auto"/>
            </w:tcBorders>
          </w:tcPr>
          <w:p w14:paraId="3C0BE370" w14:textId="77777777" w:rsidR="00756338" w:rsidRDefault="00756338">
            <w:pPr>
              <w:rPr>
                <w:b/>
              </w:rPr>
            </w:pPr>
          </w:p>
        </w:tc>
        <w:tc>
          <w:tcPr>
            <w:tcW w:w="3480" w:type="dxa"/>
            <w:tcBorders>
              <w:top w:val="single" w:sz="6" w:space="0" w:color="auto"/>
              <w:bottom w:val="single" w:sz="6" w:space="0" w:color="auto"/>
            </w:tcBorders>
          </w:tcPr>
          <w:p w14:paraId="2F211EDA" w14:textId="77777777" w:rsidR="00756338" w:rsidRDefault="00756338">
            <w:pPr>
              <w:rPr>
                <w:b/>
              </w:rPr>
            </w:pPr>
          </w:p>
        </w:tc>
      </w:tr>
      <w:tr w:rsidR="00756338" w14:paraId="75C08F9F" w14:textId="77777777">
        <w:tc>
          <w:tcPr>
            <w:tcW w:w="3480" w:type="dxa"/>
            <w:tcBorders>
              <w:top w:val="single" w:sz="6" w:space="0" w:color="auto"/>
              <w:left w:val="single" w:sz="12" w:space="0" w:color="auto"/>
              <w:bottom w:val="single" w:sz="12" w:space="0" w:color="auto"/>
            </w:tcBorders>
          </w:tcPr>
          <w:p w14:paraId="0E5D1968" w14:textId="77777777" w:rsidR="00756338" w:rsidRDefault="00756338">
            <w:pPr>
              <w:rPr>
                <w:b/>
              </w:rPr>
            </w:pPr>
            <w:r>
              <w:rPr>
                <w:b/>
              </w:rPr>
              <w:t>Total Income</w:t>
            </w:r>
          </w:p>
        </w:tc>
        <w:tc>
          <w:tcPr>
            <w:tcW w:w="3480" w:type="dxa"/>
            <w:tcBorders>
              <w:top w:val="single" w:sz="6" w:space="0" w:color="auto"/>
              <w:bottom w:val="single" w:sz="12" w:space="0" w:color="auto"/>
            </w:tcBorders>
          </w:tcPr>
          <w:p w14:paraId="24A46E12" w14:textId="77777777" w:rsidR="00756338" w:rsidRDefault="00756338">
            <w:pPr>
              <w:rPr>
                <w:b/>
              </w:rPr>
            </w:pPr>
          </w:p>
        </w:tc>
        <w:tc>
          <w:tcPr>
            <w:tcW w:w="3480" w:type="dxa"/>
            <w:tcBorders>
              <w:top w:val="single" w:sz="6" w:space="0" w:color="auto"/>
              <w:bottom w:val="single" w:sz="12" w:space="0" w:color="auto"/>
              <w:right w:val="single" w:sz="12" w:space="0" w:color="auto"/>
            </w:tcBorders>
          </w:tcPr>
          <w:p w14:paraId="531F605C" w14:textId="77777777" w:rsidR="00756338" w:rsidRDefault="00756338">
            <w:pPr>
              <w:rPr>
                <w:b/>
              </w:rPr>
            </w:pPr>
          </w:p>
        </w:tc>
      </w:tr>
      <w:tr w:rsidR="00756338" w14:paraId="3D23870B" w14:textId="77777777">
        <w:tc>
          <w:tcPr>
            <w:tcW w:w="3480" w:type="dxa"/>
            <w:tcBorders>
              <w:top w:val="single" w:sz="12" w:space="0" w:color="auto"/>
              <w:left w:val="nil"/>
              <w:bottom w:val="single" w:sz="12" w:space="0" w:color="auto"/>
              <w:right w:val="nil"/>
            </w:tcBorders>
          </w:tcPr>
          <w:p w14:paraId="7752BDAB" w14:textId="77777777" w:rsidR="00756338" w:rsidRDefault="00756338">
            <w:pPr>
              <w:rPr>
                <w:b/>
              </w:rPr>
            </w:pPr>
          </w:p>
        </w:tc>
        <w:tc>
          <w:tcPr>
            <w:tcW w:w="3480" w:type="dxa"/>
            <w:tcBorders>
              <w:top w:val="single" w:sz="12" w:space="0" w:color="auto"/>
              <w:left w:val="nil"/>
              <w:bottom w:val="single" w:sz="12" w:space="0" w:color="auto"/>
              <w:right w:val="nil"/>
            </w:tcBorders>
          </w:tcPr>
          <w:p w14:paraId="3C435384" w14:textId="77777777" w:rsidR="00756338" w:rsidRDefault="00756338">
            <w:pPr>
              <w:rPr>
                <w:b/>
              </w:rPr>
            </w:pPr>
          </w:p>
        </w:tc>
        <w:tc>
          <w:tcPr>
            <w:tcW w:w="3480" w:type="dxa"/>
            <w:tcBorders>
              <w:top w:val="single" w:sz="12" w:space="0" w:color="auto"/>
              <w:left w:val="nil"/>
              <w:bottom w:val="single" w:sz="12" w:space="0" w:color="auto"/>
              <w:right w:val="nil"/>
            </w:tcBorders>
          </w:tcPr>
          <w:p w14:paraId="7DE7B54F" w14:textId="77777777" w:rsidR="00756338" w:rsidRDefault="00756338">
            <w:pPr>
              <w:rPr>
                <w:b/>
              </w:rPr>
            </w:pPr>
          </w:p>
        </w:tc>
      </w:tr>
      <w:tr w:rsidR="00756338" w14:paraId="281C99AC" w14:textId="77777777">
        <w:tc>
          <w:tcPr>
            <w:tcW w:w="3480" w:type="dxa"/>
            <w:tcBorders>
              <w:top w:val="single" w:sz="12" w:space="0" w:color="auto"/>
              <w:bottom w:val="single" w:sz="6" w:space="0" w:color="auto"/>
            </w:tcBorders>
          </w:tcPr>
          <w:p w14:paraId="170087D7" w14:textId="77777777" w:rsidR="00756338" w:rsidRDefault="00756338">
            <w:pPr>
              <w:rPr>
                <w:b/>
              </w:rPr>
            </w:pPr>
            <w:r>
              <w:rPr>
                <w:b/>
              </w:rPr>
              <w:t>II. Expenses</w:t>
            </w:r>
          </w:p>
        </w:tc>
        <w:tc>
          <w:tcPr>
            <w:tcW w:w="3480" w:type="dxa"/>
            <w:tcBorders>
              <w:top w:val="single" w:sz="12" w:space="0" w:color="auto"/>
              <w:bottom w:val="single" w:sz="6" w:space="0" w:color="auto"/>
            </w:tcBorders>
          </w:tcPr>
          <w:p w14:paraId="0A680A97" w14:textId="77777777" w:rsidR="00756338" w:rsidRDefault="00756338">
            <w:pPr>
              <w:rPr>
                <w:b/>
              </w:rPr>
            </w:pPr>
          </w:p>
        </w:tc>
        <w:tc>
          <w:tcPr>
            <w:tcW w:w="3480" w:type="dxa"/>
            <w:tcBorders>
              <w:top w:val="single" w:sz="12" w:space="0" w:color="auto"/>
              <w:bottom w:val="single" w:sz="6" w:space="0" w:color="auto"/>
            </w:tcBorders>
          </w:tcPr>
          <w:p w14:paraId="546B0145" w14:textId="77777777" w:rsidR="00756338" w:rsidRDefault="00756338">
            <w:pPr>
              <w:rPr>
                <w:b/>
              </w:rPr>
            </w:pPr>
          </w:p>
        </w:tc>
      </w:tr>
      <w:tr w:rsidR="00756338" w14:paraId="5E6655DA" w14:textId="77777777">
        <w:tc>
          <w:tcPr>
            <w:tcW w:w="3480" w:type="dxa"/>
            <w:tcBorders>
              <w:top w:val="single" w:sz="6" w:space="0" w:color="auto"/>
              <w:bottom w:val="single" w:sz="6" w:space="0" w:color="auto"/>
            </w:tcBorders>
          </w:tcPr>
          <w:p w14:paraId="6C401AA6" w14:textId="77777777" w:rsidR="00756338" w:rsidRDefault="00756338">
            <w:pPr>
              <w:rPr>
                <w:b/>
              </w:rPr>
            </w:pPr>
            <w:r>
              <w:t xml:space="preserve">     Program</w:t>
            </w:r>
          </w:p>
        </w:tc>
        <w:tc>
          <w:tcPr>
            <w:tcW w:w="3480" w:type="dxa"/>
            <w:tcBorders>
              <w:top w:val="single" w:sz="6" w:space="0" w:color="auto"/>
              <w:bottom w:val="single" w:sz="6" w:space="0" w:color="auto"/>
            </w:tcBorders>
          </w:tcPr>
          <w:p w14:paraId="724B30DD" w14:textId="77777777" w:rsidR="00756338" w:rsidRDefault="00756338">
            <w:pPr>
              <w:rPr>
                <w:b/>
              </w:rPr>
            </w:pPr>
          </w:p>
        </w:tc>
        <w:tc>
          <w:tcPr>
            <w:tcW w:w="3480" w:type="dxa"/>
            <w:tcBorders>
              <w:top w:val="single" w:sz="6" w:space="0" w:color="auto"/>
              <w:bottom w:val="single" w:sz="6" w:space="0" w:color="auto"/>
            </w:tcBorders>
          </w:tcPr>
          <w:p w14:paraId="499E711E" w14:textId="77777777" w:rsidR="00756338" w:rsidRDefault="00756338">
            <w:pPr>
              <w:rPr>
                <w:b/>
              </w:rPr>
            </w:pPr>
          </w:p>
        </w:tc>
      </w:tr>
      <w:tr w:rsidR="00756338" w14:paraId="35CA0EC6" w14:textId="77777777">
        <w:tc>
          <w:tcPr>
            <w:tcW w:w="3480" w:type="dxa"/>
            <w:tcBorders>
              <w:top w:val="single" w:sz="6" w:space="0" w:color="auto"/>
              <w:bottom w:val="single" w:sz="6" w:space="0" w:color="auto"/>
            </w:tcBorders>
          </w:tcPr>
          <w:p w14:paraId="16F870C0" w14:textId="77777777" w:rsidR="00756338" w:rsidRDefault="00756338">
            <w:pPr>
              <w:rPr>
                <w:b/>
              </w:rPr>
            </w:pPr>
            <w:r>
              <w:rPr>
                <w:b/>
              </w:rPr>
              <w:t xml:space="preserve">     </w:t>
            </w:r>
            <w:r>
              <w:t>General and Administrative</w:t>
            </w:r>
          </w:p>
        </w:tc>
        <w:tc>
          <w:tcPr>
            <w:tcW w:w="3480" w:type="dxa"/>
            <w:tcBorders>
              <w:top w:val="single" w:sz="6" w:space="0" w:color="auto"/>
              <w:bottom w:val="single" w:sz="6" w:space="0" w:color="auto"/>
            </w:tcBorders>
          </w:tcPr>
          <w:p w14:paraId="540A4672" w14:textId="77777777" w:rsidR="00756338" w:rsidRDefault="00756338">
            <w:pPr>
              <w:rPr>
                <w:b/>
              </w:rPr>
            </w:pPr>
          </w:p>
        </w:tc>
        <w:tc>
          <w:tcPr>
            <w:tcW w:w="3480" w:type="dxa"/>
            <w:tcBorders>
              <w:top w:val="single" w:sz="6" w:space="0" w:color="auto"/>
              <w:bottom w:val="single" w:sz="6" w:space="0" w:color="auto"/>
            </w:tcBorders>
          </w:tcPr>
          <w:p w14:paraId="293D754F" w14:textId="77777777" w:rsidR="00756338" w:rsidRDefault="00756338">
            <w:pPr>
              <w:rPr>
                <w:b/>
              </w:rPr>
            </w:pPr>
          </w:p>
        </w:tc>
      </w:tr>
      <w:tr w:rsidR="00756338" w14:paraId="470EEB26" w14:textId="77777777">
        <w:tc>
          <w:tcPr>
            <w:tcW w:w="3480" w:type="dxa"/>
            <w:tcBorders>
              <w:top w:val="single" w:sz="6" w:space="0" w:color="auto"/>
              <w:bottom w:val="single" w:sz="6" w:space="0" w:color="auto"/>
            </w:tcBorders>
          </w:tcPr>
          <w:p w14:paraId="23A588D0" w14:textId="77777777" w:rsidR="00756338" w:rsidRDefault="00756338">
            <w:pPr>
              <w:rPr>
                <w:b/>
              </w:rPr>
            </w:pPr>
            <w:r>
              <w:rPr>
                <w:b/>
              </w:rPr>
              <w:t xml:space="preserve">     </w:t>
            </w:r>
            <w:r>
              <w:t>Marketing and Development</w:t>
            </w:r>
          </w:p>
        </w:tc>
        <w:tc>
          <w:tcPr>
            <w:tcW w:w="3480" w:type="dxa"/>
            <w:tcBorders>
              <w:top w:val="single" w:sz="6" w:space="0" w:color="auto"/>
              <w:bottom w:val="single" w:sz="6" w:space="0" w:color="auto"/>
            </w:tcBorders>
          </w:tcPr>
          <w:p w14:paraId="207E66F6" w14:textId="77777777" w:rsidR="00756338" w:rsidRDefault="00756338">
            <w:pPr>
              <w:rPr>
                <w:b/>
              </w:rPr>
            </w:pPr>
          </w:p>
        </w:tc>
        <w:tc>
          <w:tcPr>
            <w:tcW w:w="3480" w:type="dxa"/>
            <w:tcBorders>
              <w:top w:val="single" w:sz="6" w:space="0" w:color="auto"/>
              <w:bottom w:val="single" w:sz="6" w:space="0" w:color="auto"/>
            </w:tcBorders>
          </w:tcPr>
          <w:p w14:paraId="2C40A537" w14:textId="77777777" w:rsidR="00756338" w:rsidRDefault="00756338">
            <w:pPr>
              <w:rPr>
                <w:b/>
              </w:rPr>
            </w:pPr>
          </w:p>
        </w:tc>
      </w:tr>
      <w:tr w:rsidR="00756338" w14:paraId="2299DA06" w14:textId="77777777">
        <w:tc>
          <w:tcPr>
            <w:tcW w:w="3480" w:type="dxa"/>
            <w:tcBorders>
              <w:top w:val="single" w:sz="6" w:space="0" w:color="auto"/>
              <w:bottom w:val="single" w:sz="12" w:space="0" w:color="auto"/>
            </w:tcBorders>
          </w:tcPr>
          <w:p w14:paraId="225FE52D" w14:textId="77777777" w:rsidR="00756338" w:rsidRDefault="00756338">
            <w:pPr>
              <w:rPr>
                <w:b/>
              </w:rPr>
            </w:pPr>
            <w:r>
              <w:rPr>
                <w:b/>
              </w:rPr>
              <w:t>Total Expenses</w:t>
            </w:r>
          </w:p>
        </w:tc>
        <w:tc>
          <w:tcPr>
            <w:tcW w:w="3480" w:type="dxa"/>
            <w:tcBorders>
              <w:top w:val="single" w:sz="6" w:space="0" w:color="auto"/>
              <w:bottom w:val="single" w:sz="12" w:space="0" w:color="auto"/>
            </w:tcBorders>
          </w:tcPr>
          <w:p w14:paraId="53E7B70E" w14:textId="77777777" w:rsidR="00756338" w:rsidRDefault="00756338">
            <w:pPr>
              <w:rPr>
                <w:b/>
              </w:rPr>
            </w:pPr>
          </w:p>
        </w:tc>
        <w:tc>
          <w:tcPr>
            <w:tcW w:w="3480" w:type="dxa"/>
            <w:tcBorders>
              <w:top w:val="single" w:sz="6" w:space="0" w:color="auto"/>
              <w:bottom w:val="single" w:sz="12" w:space="0" w:color="auto"/>
            </w:tcBorders>
          </w:tcPr>
          <w:p w14:paraId="7B666767" w14:textId="77777777" w:rsidR="00756338" w:rsidRDefault="00756338">
            <w:pPr>
              <w:rPr>
                <w:b/>
              </w:rPr>
            </w:pPr>
          </w:p>
        </w:tc>
      </w:tr>
      <w:tr w:rsidR="00756338" w14:paraId="208B6FC3" w14:textId="77777777">
        <w:tc>
          <w:tcPr>
            <w:tcW w:w="3480" w:type="dxa"/>
            <w:tcBorders>
              <w:top w:val="single" w:sz="12" w:space="0" w:color="auto"/>
              <w:left w:val="nil"/>
              <w:bottom w:val="single" w:sz="12" w:space="0" w:color="auto"/>
              <w:right w:val="nil"/>
            </w:tcBorders>
          </w:tcPr>
          <w:p w14:paraId="034DD88C" w14:textId="77777777" w:rsidR="00756338" w:rsidRDefault="00756338">
            <w:pPr>
              <w:rPr>
                <w:b/>
              </w:rPr>
            </w:pPr>
          </w:p>
        </w:tc>
        <w:tc>
          <w:tcPr>
            <w:tcW w:w="3480" w:type="dxa"/>
            <w:tcBorders>
              <w:top w:val="single" w:sz="12" w:space="0" w:color="auto"/>
              <w:left w:val="nil"/>
              <w:bottom w:val="single" w:sz="12" w:space="0" w:color="auto"/>
            </w:tcBorders>
          </w:tcPr>
          <w:p w14:paraId="5C792775" w14:textId="77777777" w:rsidR="00756338" w:rsidRDefault="00756338">
            <w:pPr>
              <w:rPr>
                <w:b/>
              </w:rPr>
            </w:pPr>
          </w:p>
        </w:tc>
        <w:tc>
          <w:tcPr>
            <w:tcW w:w="3480" w:type="dxa"/>
            <w:tcBorders>
              <w:top w:val="single" w:sz="12" w:space="0" w:color="auto"/>
              <w:bottom w:val="single" w:sz="12" w:space="0" w:color="auto"/>
              <w:right w:val="nil"/>
            </w:tcBorders>
          </w:tcPr>
          <w:p w14:paraId="2EEBA0FA" w14:textId="77777777" w:rsidR="00756338" w:rsidRDefault="00756338">
            <w:pPr>
              <w:rPr>
                <w:b/>
              </w:rPr>
            </w:pPr>
          </w:p>
        </w:tc>
      </w:tr>
      <w:tr w:rsidR="00756338" w14:paraId="7C423A95" w14:textId="77777777">
        <w:tc>
          <w:tcPr>
            <w:tcW w:w="3480" w:type="dxa"/>
            <w:tcBorders>
              <w:top w:val="single" w:sz="12" w:space="0" w:color="auto"/>
              <w:bottom w:val="single" w:sz="6" w:space="0" w:color="auto"/>
            </w:tcBorders>
          </w:tcPr>
          <w:p w14:paraId="204B569F" w14:textId="77777777" w:rsidR="00756338" w:rsidRDefault="00756338">
            <w:pPr>
              <w:rPr>
                <w:b/>
              </w:rPr>
            </w:pPr>
            <w:r>
              <w:rPr>
                <w:b/>
              </w:rPr>
              <w:t>III. Operating Surplus/Deficit</w:t>
            </w:r>
          </w:p>
          <w:p w14:paraId="0546CFE2" w14:textId="77777777" w:rsidR="00756338" w:rsidRDefault="00756338">
            <w:pPr>
              <w:rPr>
                <w:b/>
              </w:rPr>
            </w:pPr>
            <w:r>
              <w:t>(Income minus Expenses)</w:t>
            </w:r>
          </w:p>
        </w:tc>
        <w:tc>
          <w:tcPr>
            <w:tcW w:w="3480" w:type="dxa"/>
            <w:tcBorders>
              <w:top w:val="single" w:sz="12" w:space="0" w:color="auto"/>
              <w:bottom w:val="single" w:sz="6" w:space="0" w:color="auto"/>
            </w:tcBorders>
          </w:tcPr>
          <w:p w14:paraId="08A1B479" w14:textId="77777777" w:rsidR="00756338" w:rsidRDefault="00756338">
            <w:pPr>
              <w:rPr>
                <w:b/>
              </w:rPr>
            </w:pPr>
          </w:p>
        </w:tc>
        <w:tc>
          <w:tcPr>
            <w:tcW w:w="3480" w:type="dxa"/>
            <w:tcBorders>
              <w:top w:val="single" w:sz="12" w:space="0" w:color="auto"/>
              <w:bottom w:val="single" w:sz="6" w:space="0" w:color="auto"/>
            </w:tcBorders>
          </w:tcPr>
          <w:p w14:paraId="3E952F3E" w14:textId="77777777" w:rsidR="00756338" w:rsidRDefault="00756338">
            <w:pPr>
              <w:rPr>
                <w:b/>
              </w:rPr>
            </w:pPr>
          </w:p>
        </w:tc>
      </w:tr>
      <w:tr w:rsidR="00756338" w14:paraId="14148362" w14:textId="77777777">
        <w:tc>
          <w:tcPr>
            <w:tcW w:w="3480" w:type="dxa"/>
            <w:tcBorders>
              <w:top w:val="single" w:sz="6" w:space="0" w:color="auto"/>
              <w:bottom w:val="single" w:sz="6" w:space="0" w:color="auto"/>
            </w:tcBorders>
          </w:tcPr>
          <w:p w14:paraId="13CE56E6" w14:textId="77777777" w:rsidR="00756338" w:rsidRDefault="00756338">
            <w:pPr>
              <w:rPr>
                <w:b/>
              </w:rPr>
            </w:pPr>
            <w:r>
              <w:rPr>
                <w:b/>
              </w:rPr>
              <w:t>IV. Fund Balance at              Beginning of Year</w:t>
            </w:r>
          </w:p>
        </w:tc>
        <w:tc>
          <w:tcPr>
            <w:tcW w:w="3480" w:type="dxa"/>
            <w:tcBorders>
              <w:top w:val="single" w:sz="6" w:space="0" w:color="auto"/>
              <w:bottom w:val="single" w:sz="6" w:space="0" w:color="auto"/>
            </w:tcBorders>
          </w:tcPr>
          <w:p w14:paraId="6DE87744" w14:textId="77777777" w:rsidR="00756338" w:rsidRDefault="00756338">
            <w:pPr>
              <w:rPr>
                <w:b/>
              </w:rPr>
            </w:pPr>
          </w:p>
        </w:tc>
        <w:tc>
          <w:tcPr>
            <w:tcW w:w="3480" w:type="dxa"/>
            <w:tcBorders>
              <w:top w:val="single" w:sz="6" w:space="0" w:color="auto"/>
              <w:bottom w:val="single" w:sz="6" w:space="0" w:color="auto"/>
            </w:tcBorders>
          </w:tcPr>
          <w:p w14:paraId="0A345103" w14:textId="77777777" w:rsidR="00756338" w:rsidRDefault="00756338">
            <w:pPr>
              <w:rPr>
                <w:b/>
              </w:rPr>
            </w:pPr>
          </w:p>
        </w:tc>
      </w:tr>
      <w:tr w:rsidR="00756338" w14:paraId="06530459" w14:textId="77777777">
        <w:tc>
          <w:tcPr>
            <w:tcW w:w="3480" w:type="dxa"/>
            <w:tcBorders>
              <w:top w:val="single" w:sz="6" w:space="0" w:color="auto"/>
              <w:bottom w:val="single" w:sz="12" w:space="0" w:color="auto"/>
            </w:tcBorders>
          </w:tcPr>
          <w:p w14:paraId="72010F47" w14:textId="77777777" w:rsidR="00756338" w:rsidRDefault="00756338">
            <w:pPr>
              <w:rPr>
                <w:b/>
              </w:rPr>
            </w:pPr>
            <w:r>
              <w:rPr>
                <w:b/>
              </w:rPr>
              <w:t>V.  Accumulated Surplus (Deficit)</w:t>
            </w:r>
          </w:p>
          <w:p w14:paraId="2DB41E57" w14:textId="77777777" w:rsidR="00756338" w:rsidRDefault="00756338">
            <w:pPr>
              <w:rPr>
                <w:b/>
              </w:rPr>
            </w:pPr>
            <w:r>
              <w:t>(Add lines III and IV)</w:t>
            </w:r>
          </w:p>
        </w:tc>
        <w:tc>
          <w:tcPr>
            <w:tcW w:w="3480" w:type="dxa"/>
            <w:tcBorders>
              <w:top w:val="single" w:sz="6" w:space="0" w:color="auto"/>
              <w:bottom w:val="single" w:sz="12" w:space="0" w:color="auto"/>
            </w:tcBorders>
          </w:tcPr>
          <w:p w14:paraId="71FCB9B5" w14:textId="77777777" w:rsidR="00756338" w:rsidRDefault="00756338">
            <w:pPr>
              <w:rPr>
                <w:b/>
              </w:rPr>
            </w:pPr>
          </w:p>
        </w:tc>
        <w:tc>
          <w:tcPr>
            <w:tcW w:w="3480" w:type="dxa"/>
            <w:tcBorders>
              <w:top w:val="single" w:sz="6" w:space="0" w:color="auto"/>
              <w:bottom w:val="single" w:sz="12" w:space="0" w:color="auto"/>
            </w:tcBorders>
          </w:tcPr>
          <w:p w14:paraId="076D4740" w14:textId="77777777" w:rsidR="00756338" w:rsidRDefault="00756338">
            <w:pPr>
              <w:rPr>
                <w:b/>
              </w:rPr>
            </w:pPr>
          </w:p>
        </w:tc>
      </w:tr>
      <w:tr w:rsidR="00756338" w14:paraId="3A63B3F1" w14:textId="77777777">
        <w:tc>
          <w:tcPr>
            <w:tcW w:w="3480" w:type="dxa"/>
            <w:tcBorders>
              <w:top w:val="single" w:sz="12" w:space="0" w:color="auto"/>
              <w:left w:val="nil"/>
              <w:bottom w:val="single" w:sz="12" w:space="0" w:color="auto"/>
              <w:right w:val="nil"/>
            </w:tcBorders>
          </w:tcPr>
          <w:p w14:paraId="39DA703F" w14:textId="77777777" w:rsidR="00756338" w:rsidRDefault="00756338">
            <w:pPr>
              <w:rPr>
                <w:b/>
              </w:rPr>
            </w:pPr>
          </w:p>
        </w:tc>
        <w:tc>
          <w:tcPr>
            <w:tcW w:w="3480" w:type="dxa"/>
            <w:tcBorders>
              <w:top w:val="single" w:sz="12" w:space="0" w:color="auto"/>
              <w:left w:val="nil"/>
              <w:bottom w:val="single" w:sz="12" w:space="0" w:color="auto"/>
              <w:right w:val="nil"/>
            </w:tcBorders>
          </w:tcPr>
          <w:p w14:paraId="0C10F748" w14:textId="77777777" w:rsidR="00756338" w:rsidRDefault="00756338">
            <w:pPr>
              <w:rPr>
                <w:b/>
              </w:rPr>
            </w:pPr>
          </w:p>
        </w:tc>
        <w:tc>
          <w:tcPr>
            <w:tcW w:w="3480" w:type="dxa"/>
            <w:tcBorders>
              <w:top w:val="single" w:sz="12" w:space="0" w:color="auto"/>
              <w:left w:val="nil"/>
              <w:bottom w:val="single" w:sz="12" w:space="0" w:color="auto"/>
              <w:right w:val="nil"/>
            </w:tcBorders>
          </w:tcPr>
          <w:p w14:paraId="01EB4932" w14:textId="77777777" w:rsidR="00756338" w:rsidRDefault="00756338">
            <w:pPr>
              <w:rPr>
                <w:b/>
              </w:rPr>
            </w:pPr>
          </w:p>
        </w:tc>
      </w:tr>
      <w:tr w:rsidR="00756338" w14:paraId="408B19BD" w14:textId="77777777">
        <w:tc>
          <w:tcPr>
            <w:tcW w:w="3480" w:type="dxa"/>
            <w:tcBorders>
              <w:top w:val="single" w:sz="12" w:space="0" w:color="auto"/>
              <w:bottom w:val="single" w:sz="12" w:space="0" w:color="auto"/>
            </w:tcBorders>
          </w:tcPr>
          <w:p w14:paraId="1DFB07E9" w14:textId="77777777" w:rsidR="00756338" w:rsidRDefault="00756338">
            <w:pPr>
              <w:rPr>
                <w:b/>
              </w:rPr>
            </w:pPr>
            <w:r>
              <w:rPr>
                <w:b/>
              </w:rPr>
              <w:t xml:space="preserve">VI.  In-Kind Contributions </w:t>
            </w:r>
            <w:r>
              <w:t>(attach schedule if greater than 10% of total income)</w:t>
            </w:r>
          </w:p>
        </w:tc>
        <w:tc>
          <w:tcPr>
            <w:tcW w:w="3480" w:type="dxa"/>
            <w:tcBorders>
              <w:top w:val="single" w:sz="12" w:space="0" w:color="auto"/>
              <w:bottom w:val="single" w:sz="12" w:space="0" w:color="auto"/>
            </w:tcBorders>
          </w:tcPr>
          <w:p w14:paraId="426B3A94" w14:textId="77777777" w:rsidR="00756338" w:rsidRDefault="00756338">
            <w:pPr>
              <w:rPr>
                <w:b/>
              </w:rPr>
            </w:pPr>
          </w:p>
        </w:tc>
        <w:tc>
          <w:tcPr>
            <w:tcW w:w="3480" w:type="dxa"/>
            <w:tcBorders>
              <w:top w:val="single" w:sz="12" w:space="0" w:color="auto"/>
              <w:bottom w:val="single" w:sz="12" w:space="0" w:color="auto"/>
            </w:tcBorders>
          </w:tcPr>
          <w:p w14:paraId="26B31DCD" w14:textId="77777777" w:rsidR="00756338" w:rsidRDefault="00756338">
            <w:pPr>
              <w:rPr>
                <w:b/>
              </w:rPr>
            </w:pPr>
          </w:p>
        </w:tc>
      </w:tr>
    </w:tbl>
    <w:p w14:paraId="33674074" w14:textId="77777777" w:rsidR="00E0723C" w:rsidRDefault="00E0723C" w:rsidP="00E0723C"/>
    <w:p w14:paraId="1B205EFC" w14:textId="77777777" w:rsidR="00B347BF" w:rsidRDefault="00E0723C" w:rsidP="00B347BF">
      <w:r>
        <w:t>9.   I verify that the information submitted in this application is true an</w:t>
      </w:r>
      <w:r w:rsidR="00B347BF">
        <w:t xml:space="preserve">d correct to the best of my  </w:t>
      </w:r>
    </w:p>
    <w:p w14:paraId="43E8AFE8" w14:textId="77777777" w:rsidR="00E0723C" w:rsidRDefault="00E9322D" w:rsidP="00B347BF">
      <w:r>
        <w:t xml:space="preserve">      </w:t>
      </w:r>
      <w:r w:rsidR="0061671F">
        <w:t>knowledge</w:t>
      </w:r>
      <w:r w:rsidR="00E0723C">
        <w:t>.</w:t>
      </w:r>
    </w:p>
    <w:p w14:paraId="50B12043" w14:textId="77777777" w:rsidR="00E0723C" w:rsidRDefault="00E0723C" w:rsidP="00E0723C"/>
    <w:p w14:paraId="362F8108" w14:textId="77777777" w:rsidR="00E0723C" w:rsidRDefault="00E0723C" w:rsidP="00E0723C">
      <w:r>
        <w:t xml:space="preserve">      Name ____________________________________ Title ____________________________________</w:t>
      </w:r>
    </w:p>
    <w:p w14:paraId="5775EFD0" w14:textId="77777777" w:rsidR="00E0723C" w:rsidRDefault="00E0723C" w:rsidP="00E0723C"/>
    <w:p w14:paraId="627DEB95" w14:textId="77777777" w:rsidR="00756338" w:rsidRDefault="00E0723C" w:rsidP="005B54E9">
      <w:r>
        <w:t xml:space="preserve">      Signature __________________________________________ Date ___________________________</w:t>
      </w:r>
    </w:p>
    <w:sectPr w:rsidR="00756338" w:rsidSect="00BC52E6">
      <w:type w:val="continuous"/>
      <w:pgSz w:w="12240" w:h="15840" w:code="1"/>
      <w:pgMar w:top="1152" w:right="1008" w:bottom="1152"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D869" w14:textId="77777777" w:rsidR="007F104C" w:rsidRDefault="007F104C">
      <w:r>
        <w:separator/>
      </w:r>
    </w:p>
  </w:endnote>
  <w:endnote w:type="continuationSeparator" w:id="0">
    <w:p w14:paraId="0637A32C" w14:textId="77777777" w:rsidR="007F104C" w:rsidRDefault="007F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A0AC" w14:textId="77777777" w:rsidR="00E50A3B" w:rsidRDefault="00FC0C1C" w:rsidP="00AE1F3D">
    <w:pPr>
      <w:pStyle w:val="Footer"/>
      <w:framePr w:wrap="around" w:vAnchor="text" w:hAnchor="margin" w:xAlign="right" w:y="1"/>
      <w:rPr>
        <w:rStyle w:val="PageNumber"/>
      </w:rPr>
    </w:pPr>
    <w:r>
      <w:rPr>
        <w:rStyle w:val="PageNumber"/>
      </w:rPr>
      <w:fldChar w:fldCharType="begin"/>
    </w:r>
    <w:r w:rsidR="00E50A3B">
      <w:rPr>
        <w:rStyle w:val="PageNumber"/>
      </w:rPr>
      <w:instrText xml:space="preserve">PAGE  </w:instrText>
    </w:r>
    <w:r>
      <w:rPr>
        <w:rStyle w:val="PageNumber"/>
      </w:rPr>
      <w:fldChar w:fldCharType="separate"/>
    </w:r>
    <w:r w:rsidR="00E50A3B">
      <w:rPr>
        <w:rStyle w:val="PageNumber"/>
        <w:noProof/>
      </w:rPr>
      <w:t>1</w:t>
    </w:r>
    <w:r>
      <w:rPr>
        <w:rStyle w:val="PageNumber"/>
      </w:rPr>
      <w:fldChar w:fldCharType="end"/>
    </w:r>
  </w:p>
  <w:p w14:paraId="082BD3A9" w14:textId="77777777" w:rsidR="00E50A3B" w:rsidRDefault="00E50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8CD5" w14:textId="77777777" w:rsidR="00E50A3B" w:rsidRDefault="00FC0C1C" w:rsidP="00AE1F3D">
    <w:pPr>
      <w:pStyle w:val="Footer"/>
      <w:framePr w:wrap="around" w:vAnchor="text" w:hAnchor="margin" w:xAlign="right" w:y="1"/>
      <w:rPr>
        <w:rStyle w:val="PageNumber"/>
      </w:rPr>
    </w:pPr>
    <w:r>
      <w:rPr>
        <w:rStyle w:val="PageNumber"/>
      </w:rPr>
      <w:fldChar w:fldCharType="begin"/>
    </w:r>
    <w:r w:rsidR="00E50A3B">
      <w:rPr>
        <w:rStyle w:val="PageNumber"/>
      </w:rPr>
      <w:instrText xml:space="preserve">PAGE  </w:instrText>
    </w:r>
    <w:r>
      <w:rPr>
        <w:rStyle w:val="PageNumber"/>
      </w:rPr>
      <w:fldChar w:fldCharType="separate"/>
    </w:r>
    <w:r w:rsidR="00F73D1F">
      <w:rPr>
        <w:rStyle w:val="PageNumber"/>
        <w:noProof/>
      </w:rPr>
      <w:t>5</w:t>
    </w:r>
    <w:r>
      <w:rPr>
        <w:rStyle w:val="PageNumber"/>
      </w:rPr>
      <w:fldChar w:fldCharType="end"/>
    </w:r>
  </w:p>
  <w:p w14:paraId="689AA988" w14:textId="77777777" w:rsidR="00E50A3B" w:rsidRDefault="00E50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97FC" w14:textId="77777777" w:rsidR="007F104C" w:rsidRDefault="007F104C">
      <w:r>
        <w:separator/>
      </w:r>
    </w:p>
  </w:footnote>
  <w:footnote w:type="continuationSeparator" w:id="0">
    <w:p w14:paraId="10E82186" w14:textId="77777777" w:rsidR="007F104C" w:rsidRDefault="007F1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2F14D8"/>
    <w:multiLevelType w:val="singleLevel"/>
    <w:tmpl w:val="CF3E31C4"/>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1DCB1D42"/>
    <w:multiLevelType w:val="hybridMultilevel"/>
    <w:tmpl w:val="53EE6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2F4DF1"/>
    <w:multiLevelType w:val="singleLevel"/>
    <w:tmpl w:val="0409000F"/>
    <w:lvl w:ilvl="0">
      <w:start w:val="7"/>
      <w:numFmt w:val="decimal"/>
      <w:lvlText w:val="%1."/>
      <w:lvlJc w:val="left"/>
      <w:pPr>
        <w:tabs>
          <w:tab w:val="num" w:pos="360"/>
        </w:tabs>
        <w:ind w:left="360" w:hanging="360"/>
      </w:pPr>
      <w:rPr>
        <w:rFonts w:hint="default"/>
      </w:rPr>
    </w:lvl>
  </w:abstractNum>
  <w:abstractNum w:abstractNumId="4" w15:restartNumberingAfterBreak="0">
    <w:nsid w:val="31425CAB"/>
    <w:multiLevelType w:val="singleLevel"/>
    <w:tmpl w:val="937803DE"/>
    <w:lvl w:ilvl="0">
      <w:start w:val="6"/>
      <w:numFmt w:val="decimal"/>
      <w:lvlText w:val="%1."/>
      <w:lvlJc w:val="left"/>
      <w:pPr>
        <w:tabs>
          <w:tab w:val="num" w:pos="360"/>
        </w:tabs>
        <w:ind w:left="360" w:hanging="360"/>
      </w:pPr>
      <w:rPr>
        <w:rFonts w:hint="default"/>
      </w:rPr>
    </w:lvl>
  </w:abstractNum>
  <w:abstractNum w:abstractNumId="5" w15:restartNumberingAfterBreak="0">
    <w:nsid w:val="3F734EE5"/>
    <w:multiLevelType w:val="singleLevel"/>
    <w:tmpl w:val="B6208F3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48332110"/>
    <w:multiLevelType w:val="singleLevel"/>
    <w:tmpl w:val="BFAEF9D4"/>
    <w:lvl w:ilvl="0">
      <w:start w:val="7"/>
      <w:numFmt w:val="decimal"/>
      <w:lvlText w:val="%1."/>
      <w:lvlJc w:val="left"/>
      <w:pPr>
        <w:tabs>
          <w:tab w:val="num" w:pos="360"/>
        </w:tabs>
        <w:ind w:left="360" w:hanging="360"/>
      </w:pPr>
      <w:rPr>
        <w:rFonts w:hint="default"/>
      </w:rPr>
    </w:lvl>
  </w:abstractNum>
  <w:abstractNum w:abstractNumId="7" w15:restartNumberingAfterBreak="0">
    <w:nsid w:val="54685CBF"/>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632D12BD"/>
    <w:multiLevelType w:val="singleLevel"/>
    <w:tmpl w:val="339EA40E"/>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6C537F5A"/>
    <w:multiLevelType w:val="singleLevel"/>
    <w:tmpl w:val="DB32AC40"/>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6D4A78E7"/>
    <w:multiLevelType w:val="singleLevel"/>
    <w:tmpl w:val="0EB6B128"/>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15:restartNumberingAfterBreak="0">
    <w:nsid w:val="795C085B"/>
    <w:multiLevelType w:val="singleLevel"/>
    <w:tmpl w:val="61DEF962"/>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8"/>
  </w:num>
  <w:num w:numId="4">
    <w:abstractNumId w:val="1"/>
  </w:num>
  <w:num w:numId="5">
    <w:abstractNumId w:val="5"/>
  </w:num>
  <w:num w:numId="6">
    <w:abstractNumId w:val="10"/>
  </w:num>
  <w:num w:numId="7">
    <w:abstractNumId w:val="9"/>
  </w:num>
  <w:num w:numId="8">
    <w:abstractNumId w:val="7"/>
  </w:num>
  <w:num w:numId="9">
    <w:abstractNumId w:val="6"/>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4C"/>
    <w:rsid w:val="00002262"/>
    <w:rsid w:val="000C0026"/>
    <w:rsid w:val="000E398E"/>
    <w:rsid w:val="000F7AEF"/>
    <w:rsid w:val="00156479"/>
    <w:rsid w:val="00160A9F"/>
    <w:rsid w:val="001C69BD"/>
    <w:rsid w:val="001F2221"/>
    <w:rsid w:val="002116D6"/>
    <w:rsid w:val="002441A8"/>
    <w:rsid w:val="002D4EBC"/>
    <w:rsid w:val="002F6A26"/>
    <w:rsid w:val="003045F0"/>
    <w:rsid w:val="003052A6"/>
    <w:rsid w:val="003063E5"/>
    <w:rsid w:val="003965F2"/>
    <w:rsid w:val="003B67BC"/>
    <w:rsid w:val="003C06F7"/>
    <w:rsid w:val="003D23B4"/>
    <w:rsid w:val="00431623"/>
    <w:rsid w:val="004640B4"/>
    <w:rsid w:val="004C1DD0"/>
    <w:rsid w:val="004C6796"/>
    <w:rsid w:val="004C68AF"/>
    <w:rsid w:val="004F7B4B"/>
    <w:rsid w:val="005126C9"/>
    <w:rsid w:val="00515C97"/>
    <w:rsid w:val="005937E0"/>
    <w:rsid w:val="005B2803"/>
    <w:rsid w:val="005B54E9"/>
    <w:rsid w:val="005B7EB2"/>
    <w:rsid w:val="00604C66"/>
    <w:rsid w:val="0061671F"/>
    <w:rsid w:val="00622196"/>
    <w:rsid w:val="00664727"/>
    <w:rsid w:val="006814B6"/>
    <w:rsid w:val="0071283C"/>
    <w:rsid w:val="007469C6"/>
    <w:rsid w:val="00756338"/>
    <w:rsid w:val="007876D2"/>
    <w:rsid w:val="007B6FCB"/>
    <w:rsid w:val="007F104C"/>
    <w:rsid w:val="008101F5"/>
    <w:rsid w:val="00811F3C"/>
    <w:rsid w:val="008F26C4"/>
    <w:rsid w:val="00922E5C"/>
    <w:rsid w:val="009424CE"/>
    <w:rsid w:val="009C0FF8"/>
    <w:rsid w:val="009D7112"/>
    <w:rsid w:val="009E1FFD"/>
    <w:rsid w:val="009F26BF"/>
    <w:rsid w:val="00A16896"/>
    <w:rsid w:val="00A84C96"/>
    <w:rsid w:val="00A94086"/>
    <w:rsid w:val="00AB53A3"/>
    <w:rsid w:val="00AC4C1A"/>
    <w:rsid w:val="00AD7585"/>
    <w:rsid w:val="00AE1F3D"/>
    <w:rsid w:val="00B347BF"/>
    <w:rsid w:val="00B506C9"/>
    <w:rsid w:val="00B83581"/>
    <w:rsid w:val="00BB369C"/>
    <w:rsid w:val="00BC52E6"/>
    <w:rsid w:val="00BC57D7"/>
    <w:rsid w:val="00C717CC"/>
    <w:rsid w:val="00C8095D"/>
    <w:rsid w:val="00CA533D"/>
    <w:rsid w:val="00D04F7B"/>
    <w:rsid w:val="00D138A9"/>
    <w:rsid w:val="00D15859"/>
    <w:rsid w:val="00D53D9F"/>
    <w:rsid w:val="00D60458"/>
    <w:rsid w:val="00DB3F18"/>
    <w:rsid w:val="00E0723C"/>
    <w:rsid w:val="00E47DFB"/>
    <w:rsid w:val="00E50A3B"/>
    <w:rsid w:val="00E55EC6"/>
    <w:rsid w:val="00E84E45"/>
    <w:rsid w:val="00E9322D"/>
    <w:rsid w:val="00EC7440"/>
    <w:rsid w:val="00EE1F8A"/>
    <w:rsid w:val="00EE423C"/>
    <w:rsid w:val="00F47F4F"/>
    <w:rsid w:val="00F73D1F"/>
    <w:rsid w:val="00FB0DDA"/>
    <w:rsid w:val="00FC0C1C"/>
    <w:rsid w:val="00FE1D3D"/>
    <w:rsid w:val="00FE4D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4:docId w14:val="202CD761"/>
  <w15:docId w15:val="{AA76CA02-6359-4F69-B0E3-7E62E8E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2E6"/>
    <w:rPr>
      <w:sz w:val="24"/>
    </w:rPr>
  </w:style>
  <w:style w:type="paragraph" w:styleId="Heading1">
    <w:name w:val="heading 1"/>
    <w:basedOn w:val="Normal"/>
    <w:next w:val="Normal"/>
    <w:qFormat/>
    <w:rsid w:val="00BC52E6"/>
    <w:pPr>
      <w:keepNext/>
      <w:jc w:val="center"/>
      <w:outlineLvl w:val="0"/>
    </w:pPr>
    <w:rPr>
      <w:b/>
    </w:rPr>
  </w:style>
  <w:style w:type="paragraph" w:styleId="Heading2">
    <w:name w:val="heading 2"/>
    <w:basedOn w:val="Normal"/>
    <w:next w:val="Normal"/>
    <w:qFormat/>
    <w:rsid w:val="00BC52E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52E6"/>
    <w:pPr>
      <w:jc w:val="both"/>
    </w:pPr>
    <w:rPr>
      <w:bCs/>
    </w:rPr>
  </w:style>
  <w:style w:type="paragraph" w:styleId="Footer">
    <w:name w:val="footer"/>
    <w:basedOn w:val="Normal"/>
    <w:rsid w:val="00BC52E6"/>
    <w:pPr>
      <w:tabs>
        <w:tab w:val="center" w:pos="4320"/>
        <w:tab w:val="right" w:pos="8640"/>
      </w:tabs>
    </w:pPr>
  </w:style>
  <w:style w:type="character" w:styleId="PageNumber">
    <w:name w:val="page number"/>
    <w:basedOn w:val="DefaultParagraphFont"/>
    <w:rsid w:val="00BC52E6"/>
  </w:style>
  <w:style w:type="paragraph" w:styleId="BalloonText">
    <w:name w:val="Balloon Text"/>
    <w:basedOn w:val="Normal"/>
    <w:semiHidden/>
    <w:rsid w:val="0071283C"/>
    <w:rPr>
      <w:rFonts w:ascii="Tahoma" w:hAnsi="Tahoma" w:cs="Tahoma"/>
      <w:sz w:val="16"/>
      <w:szCs w:val="16"/>
    </w:rPr>
  </w:style>
  <w:style w:type="paragraph" w:styleId="DocumentMap">
    <w:name w:val="Document Map"/>
    <w:basedOn w:val="Normal"/>
    <w:link w:val="DocumentMapChar"/>
    <w:rsid w:val="00F47F4F"/>
    <w:rPr>
      <w:rFonts w:ascii="Tahoma" w:hAnsi="Tahoma" w:cs="Tahoma"/>
      <w:sz w:val="16"/>
      <w:szCs w:val="16"/>
    </w:rPr>
  </w:style>
  <w:style w:type="character" w:customStyle="1" w:styleId="DocumentMapChar">
    <w:name w:val="Document Map Char"/>
    <w:basedOn w:val="DefaultParagraphFont"/>
    <w:link w:val="DocumentMap"/>
    <w:rsid w:val="00F47F4F"/>
    <w:rPr>
      <w:rFonts w:ascii="Tahoma" w:hAnsi="Tahoma" w:cs="Tahoma"/>
      <w:sz w:val="16"/>
      <w:szCs w:val="16"/>
    </w:rPr>
  </w:style>
  <w:style w:type="paragraph" w:styleId="ListParagraph">
    <w:name w:val="List Paragraph"/>
    <w:basedOn w:val="Normal"/>
    <w:uiPriority w:val="34"/>
    <w:qFormat/>
    <w:rsid w:val="00F47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Cultural%20Arts\Grants\3-TEMPLATE-CULTURAL%20ARTS%20GRANTS%20-%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3-TEMPLATE-CULTURAL ARTS GRANTS - APPLICATION</Template>
  <TotalTime>19</TotalTime>
  <Pages>5</Pages>
  <Words>746</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CITY OF NEWPORT BEACH ARTS COMMISSION</vt:lpstr>
    </vt:vector>
  </TitlesOfParts>
  <Company>City of Newport Beach</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NEWPORT BEACH ARTS COMMISSION</dc:title>
  <dc:creator>Garcia, Camille</dc:creator>
  <cp:lastModifiedBy>Garcia, Camille</cp:lastModifiedBy>
  <cp:revision>6</cp:revision>
  <cp:lastPrinted>2005-03-28T16:31:00Z</cp:lastPrinted>
  <dcterms:created xsi:type="dcterms:W3CDTF">2021-11-04T19:29:00Z</dcterms:created>
  <dcterms:modified xsi:type="dcterms:W3CDTF">2022-10-26T17:08:00Z</dcterms:modified>
</cp:coreProperties>
</file>